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00"/>
      </w:tblPr>
      <w:tblGrid>
        <w:gridCol w:w="5248"/>
      </w:tblGrid>
      <w:tr w:rsidR="00817C10" w:rsidRPr="00817C10" w:rsidTr="006B5A77">
        <w:trPr>
          <w:trHeight w:val="710"/>
          <w:jc w:val="right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817C10" w:rsidRPr="001350DF" w:rsidRDefault="00817C10" w:rsidP="006B5A77">
            <w:pPr>
              <w:pStyle w:val="1"/>
              <w:jc w:val="right"/>
              <w:rPr>
                <w:rFonts w:eastAsiaTheme="minorEastAsia" w:cstheme="minorBidi"/>
                <w:i/>
                <w:iCs/>
                <w:sz w:val="20"/>
                <w:szCs w:val="20"/>
              </w:rPr>
            </w:pPr>
            <w:bookmarkStart w:id="0" w:name="_Toc511227487"/>
            <w:r w:rsidRPr="001350DF">
              <w:rPr>
                <w:rFonts w:eastAsiaTheme="minorEastAsia" w:cstheme="minorBidi"/>
                <w:i/>
                <w:iCs/>
                <w:sz w:val="20"/>
                <w:szCs w:val="20"/>
              </w:rPr>
              <w:t>Приложение № 1</w:t>
            </w:r>
            <w:bookmarkStart w:id="1" w:name="_Toc500860918"/>
            <w:bookmarkStart w:id="2" w:name="_Toc500860965"/>
            <w:bookmarkEnd w:id="0"/>
            <w:r w:rsidRPr="001350DF">
              <w:rPr>
                <w:rFonts w:eastAsiaTheme="minorEastAsia" w:cstheme="minorBidi"/>
                <w:i/>
                <w:iCs/>
                <w:sz w:val="20"/>
                <w:szCs w:val="20"/>
              </w:rPr>
              <w:t xml:space="preserve"> </w:t>
            </w:r>
          </w:p>
          <w:p w:rsidR="00817C10" w:rsidRPr="001350DF" w:rsidRDefault="00817C10" w:rsidP="006B5A77">
            <w:pPr>
              <w:pStyle w:val="1"/>
              <w:jc w:val="right"/>
              <w:rPr>
                <w:rFonts w:eastAsiaTheme="minorEastAsia" w:cstheme="minorBidi"/>
                <w:i/>
                <w:iCs/>
                <w:sz w:val="20"/>
                <w:szCs w:val="20"/>
              </w:rPr>
            </w:pPr>
            <w:bookmarkStart w:id="3" w:name="_Toc500936526"/>
            <w:bookmarkStart w:id="4" w:name="_Toc506373679"/>
            <w:bookmarkStart w:id="5" w:name="_Toc511227488"/>
            <w:r w:rsidRPr="001350DF">
              <w:rPr>
                <w:rFonts w:eastAsiaTheme="minorEastAsia" w:cstheme="minorBidi"/>
                <w:i/>
                <w:iCs/>
                <w:sz w:val="20"/>
                <w:szCs w:val="20"/>
              </w:rPr>
              <w:t xml:space="preserve">к Правилам </w:t>
            </w:r>
            <w:bookmarkStart w:id="6" w:name="_Toc500860919"/>
            <w:bookmarkStart w:id="7" w:name="_Toc500860966"/>
            <w:r w:rsidRPr="001350DF">
              <w:rPr>
                <w:rFonts w:eastAsiaTheme="minorEastAsia" w:cstheme="minorBidi"/>
                <w:i/>
                <w:iCs/>
                <w:sz w:val="20"/>
                <w:szCs w:val="20"/>
              </w:rPr>
              <w:t>ДБО физических лиц в ООО МИБ «ДАЛЕНА»</w:t>
            </w:r>
            <w:bookmarkEnd w:id="3"/>
            <w:bookmarkEnd w:id="6"/>
            <w:bookmarkEnd w:id="7"/>
            <w:r w:rsidRPr="001350DF">
              <w:rPr>
                <w:rFonts w:eastAsiaTheme="minorEastAsia" w:cstheme="minorBidi"/>
                <w:i/>
                <w:iCs/>
                <w:sz w:val="20"/>
                <w:szCs w:val="20"/>
              </w:rPr>
              <w:t xml:space="preserve"> </w:t>
            </w:r>
            <w:bookmarkStart w:id="8" w:name="_Toc500936527"/>
            <w:r w:rsidRPr="001350DF">
              <w:rPr>
                <w:rFonts w:eastAsiaTheme="minorEastAsia" w:cstheme="minorBidi"/>
                <w:i/>
                <w:iCs/>
                <w:sz w:val="20"/>
                <w:szCs w:val="20"/>
              </w:rPr>
              <w:t>с использованием Системы «</w:t>
            </w:r>
            <w:proofErr w:type="spellStart"/>
            <w:r w:rsidRPr="001350DF">
              <w:rPr>
                <w:rFonts w:eastAsiaTheme="minorEastAsia" w:cstheme="minorBidi"/>
                <w:i/>
                <w:iCs/>
                <w:sz w:val="20"/>
                <w:szCs w:val="20"/>
                <w:lang w:val="en-US"/>
              </w:rPr>
              <w:t>iBank</w:t>
            </w:r>
            <w:proofErr w:type="spellEnd"/>
            <w:r w:rsidRPr="001350DF">
              <w:rPr>
                <w:rFonts w:eastAsiaTheme="minorEastAsia" w:cstheme="minorBidi"/>
                <w:i/>
                <w:iCs/>
                <w:sz w:val="20"/>
                <w:szCs w:val="20"/>
              </w:rPr>
              <w:t>2»</w:t>
            </w:r>
            <w:bookmarkEnd w:id="4"/>
            <w:bookmarkEnd w:id="5"/>
            <w:bookmarkEnd w:id="8"/>
          </w:p>
        </w:tc>
      </w:tr>
      <w:bookmarkEnd w:id="1"/>
      <w:bookmarkEnd w:id="2"/>
    </w:tbl>
    <w:p w:rsidR="00817C10" w:rsidRPr="00817C10" w:rsidRDefault="00817C10" w:rsidP="00817C10">
      <w:pPr>
        <w:jc w:val="center"/>
        <w:rPr>
          <w:rFonts w:ascii="Times New Roman" w:hAnsi="Times New Roman"/>
          <w:b/>
          <w:bCs/>
          <w:spacing w:val="20"/>
          <w:lang w:val="ru-RU"/>
        </w:rPr>
      </w:pPr>
    </w:p>
    <w:p w:rsidR="00817C10" w:rsidRPr="00817C10" w:rsidRDefault="00817C10" w:rsidP="00817C10">
      <w:pPr>
        <w:jc w:val="center"/>
        <w:rPr>
          <w:rFonts w:ascii="Times New Roman" w:hAnsi="Times New Roman"/>
          <w:b/>
          <w:bCs/>
          <w:spacing w:val="20"/>
          <w:lang w:val="ru-RU"/>
        </w:rPr>
      </w:pPr>
      <w:r w:rsidRPr="00817C10">
        <w:rPr>
          <w:rFonts w:ascii="Times New Roman" w:hAnsi="Times New Roman"/>
          <w:b/>
          <w:bCs/>
          <w:spacing w:val="20"/>
          <w:lang w:val="ru-RU"/>
        </w:rPr>
        <w:t>ЗАЯВЛЕНИЕ</w:t>
      </w:r>
    </w:p>
    <w:p w:rsidR="00817C10" w:rsidRPr="00817C10" w:rsidRDefault="00817C10" w:rsidP="00817C10">
      <w:pPr>
        <w:jc w:val="center"/>
        <w:rPr>
          <w:rFonts w:ascii="Times New Roman" w:hAnsi="Times New Roman"/>
          <w:b/>
          <w:bCs/>
          <w:lang w:val="ru-RU"/>
        </w:rPr>
      </w:pPr>
      <w:r w:rsidRPr="00817C10">
        <w:rPr>
          <w:rFonts w:ascii="Times New Roman" w:hAnsi="Times New Roman"/>
          <w:b/>
          <w:bCs/>
          <w:lang w:val="ru-RU"/>
        </w:rPr>
        <w:t xml:space="preserve">о присоединении </w:t>
      </w:r>
      <w:proofErr w:type="gramStart"/>
      <w:r w:rsidRPr="00817C10">
        <w:rPr>
          <w:rFonts w:ascii="Times New Roman" w:hAnsi="Times New Roman"/>
          <w:b/>
          <w:bCs/>
          <w:lang w:val="ru-RU"/>
        </w:rPr>
        <w:t>к</w:t>
      </w:r>
      <w:proofErr w:type="gramEnd"/>
      <w:r w:rsidRPr="00817C10">
        <w:rPr>
          <w:rFonts w:ascii="Times New Roman" w:hAnsi="Times New Roman"/>
          <w:b/>
          <w:bCs/>
          <w:lang w:val="ru-RU"/>
        </w:rPr>
        <w:t xml:space="preserve"> </w:t>
      </w:r>
    </w:p>
    <w:p w:rsidR="00817C10" w:rsidRPr="00817C10" w:rsidRDefault="00817C10" w:rsidP="00817C10">
      <w:pPr>
        <w:jc w:val="center"/>
        <w:rPr>
          <w:rFonts w:ascii="Times New Roman" w:hAnsi="Times New Roman"/>
          <w:b/>
          <w:bCs/>
          <w:lang w:val="ru-RU"/>
        </w:rPr>
      </w:pPr>
      <w:r w:rsidRPr="00817C10">
        <w:rPr>
          <w:rFonts w:ascii="Times New Roman" w:hAnsi="Times New Roman"/>
          <w:b/>
          <w:bCs/>
          <w:lang w:val="ru-RU"/>
        </w:rPr>
        <w:t>Правилам дистанционного банковского обслуживания физических лиц в ООО МИБ «ДАЛЕНА» с использованием Системы («</w:t>
      </w:r>
      <w:proofErr w:type="spellStart"/>
      <w:r>
        <w:rPr>
          <w:rFonts w:ascii="Times New Roman" w:hAnsi="Times New Roman"/>
          <w:b/>
          <w:bCs/>
        </w:rPr>
        <w:t>iBank</w:t>
      </w:r>
      <w:proofErr w:type="spellEnd"/>
      <w:r w:rsidRPr="00817C10">
        <w:rPr>
          <w:rFonts w:ascii="Times New Roman" w:hAnsi="Times New Roman"/>
          <w:b/>
          <w:bCs/>
          <w:lang w:val="ru-RU"/>
        </w:rPr>
        <w:t xml:space="preserve"> 2») / подключении (отключении) сервисов Системы («</w:t>
      </w:r>
      <w:proofErr w:type="spellStart"/>
      <w:r>
        <w:rPr>
          <w:rFonts w:ascii="Times New Roman" w:hAnsi="Times New Roman"/>
          <w:b/>
          <w:bCs/>
          <w:lang w:val="en-US"/>
        </w:rPr>
        <w:t>iBank</w:t>
      </w:r>
      <w:proofErr w:type="spellEnd"/>
      <w:r w:rsidRPr="00817C10">
        <w:rPr>
          <w:rFonts w:ascii="Times New Roman" w:hAnsi="Times New Roman"/>
          <w:b/>
          <w:bCs/>
          <w:lang w:val="ru-RU"/>
        </w:rPr>
        <w:t xml:space="preserve"> 2»)</w:t>
      </w:r>
    </w:p>
    <w:tbl>
      <w:tblPr>
        <w:tblW w:w="1071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3"/>
        <w:gridCol w:w="2556"/>
        <w:gridCol w:w="1536"/>
        <w:gridCol w:w="430"/>
        <w:gridCol w:w="13"/>
        <w:gridCol w:w="516"/>
        <w:gridCol w:w="538"/>
        <w:gridCol w:w="635"/>
        <w:gridCol w:w="111"/>
        <w:gridCol w:w="3857"/>
        <w:gridCol w:w="195"/>
      </w:tblGrid>
      <w:tr w:rsidR="00817C10" w:rsidRPr="001350DF" w:rsidTr="006B5A77">
        <w:trPr>
          <w:trHeight w:val="531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817C10" w:rsidRPr="00817C10" w:rsidRDefault="00817C10" w:rsidP="006B5A77">
            <w:pPr>
              <w:ind w:firstLine="708"/>
              <w:jc w:val="both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C10" w:rsidRPr="001350DF" w:rsidRDefault="00817C10" w:rsidP="006B5A77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350DF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0DF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instrText xml:space="preserve"> </w:instrText>
            </w:r>
            <w:r w:rsidRPr="001350DF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instrText>FORMCHECKBOX</w:instrText>
            </w:r>
            <w:r w:rsidRPr="001350DF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instrText xml:space="preserve"> </w:instrText>
            </w:r>
            <w:r w:rsidRPr="001350DF">
              <w:rPr>
                <w:rFonts w:eastAsiaTheme="minorEastAsia"/>
                <w:sz w:val="20"/>
                <w:szCs w:val="20"/>
              </w:rPr>
              <w:instrText>__</w:instrTex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fldChar w:fldCharType="separate"/>
            </w:r>
            <w:r w:rsidRPr="001350DF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fldChar w:fldCharType="end"/>
            </w:r>
            <w:r w:rsidRPr="001350DF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zh-CN"/>
              </w:rPr>
              <w:t xml:space="preserve">       </w:t>
            </w:r>
            <w:proofErr w:type="spellStart"/>
            <w:r w:rsidRPr="001350DF">
              <w:rPr>
                <w:rFonts w:ascii="Times New Roman" w:eastAsiaTheme="minorEastAsia" w:hAnsi="Times New Roman"/>
                <w:sz w:val="20"/>
                <w:szCs w:val="20"/>
              </w:rPr>
              <w:t>Первичное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17C10" w:rsidRPr="001350DF" w:rsidRDefault="00817C10" w:rsidP="006B5A77">
            <w:pPr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350DF">
              <w:rPr>
                <w:rFonts w:ascii="Times New Roman" w:eastAsiaTheme="minorEastAsia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C10" w:rsidRPr="001350DF" w:rsidRDefault="00817C10" w:rsidP="006B5A77">
            <w:pPr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17C10" w:rsidRPr="001350DF" w:rsidRDefault="00817C10" w:rsidP="006B5A77">
            <w:pPr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7C10" w:rsidRPr="001350DF" w:rsidRDefault="00817C10" w:rsidP="006B5A77">
            <w:pPr>
              <w:ind w:firstLine="708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C10" w:rsidRPr="001350DF" w:rsidRDefault="00817C10" w:rsidP="006B5A77">
            <w:pPr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350DF"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0DF"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  <w:instrText xml:space="preserve"> </w:instrText>
            </w:r>
            <w:r w:rsidRPr="001350DF">
              <w:rPr>
                <w:rFonts w:ascii="Times New Roman" w:eastAsiaTheme="minorEastAsia" w:hAnsi="Times New Roman"/>
                <w:sz w:val="18"/>
                <w:szCs w:val="18"/>
                <w:lang w:val="en-US" w:eastAsia="zh-CN"/>
              </w:rPr>
              <w:instrText>FORMCHECKBOX</w:instrText>
            </w:r>
            <w:r w:rsidRPr="001350DF"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  <w:instrText xml:space="preserve"> </w:instrText>
            </w:r>
            <w:r w:rsidRPr="001350DF">
              <w:rPr>
                <w:rFonts w:eastAsiaTheme="minorEastAsia"/>
                <w:sz w:val="18"/>
                <w:szCs w:val="18"/>
              </w:rPr>
              <w:instrText>__</w:instrTex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  <w:fldChar w:fldCharType="separate"/>
            </w:r>
            <w:r w:rsidRPr="001350DF"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  <w:fldChar w:fldCharType="end"/>
            </w:r>
            <w:r w:rsidRPr="001350DF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zh-CN"/>
              </w:rPr>
              <w:t xml:space="preserve">      </w:t>
            </w:r>
            <w:proofErr w:type="spellStart"/>
            <w:r w:rsidRPr="001350DF">
              <w:rPr>
                <w:rFonts w:ascii="Times New Roman" w:eastAsiaTheme="minorEastAsia" w:hAnsi="Times New Roman"/>
                <w:sz w:val="20"/>
                <w:szCs w:val="20"/>
              </w:rPr>
              <w:t>Корректирующее</w:t>
            </w:r>
            <w:bookmarkStart w:id="9" w:name="_Ref454790043"/>
            <w:proofErr w:type="spellEnd"/>
            <w:r w:rsidRPr="001350DF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footnoteReference w:id="1"/>
            </w:r>
            <w:bookmarkEnd w:id="9"/>
          </w:p>
        </w:tc>
      </w:tr>
      <w:tr w:rsidR="00817C10" w:rsidRPr="001350DF" w:rsidTr="006B5A77">
        <w:tblPrEx>
          <w:tblBorders>
            <w:top w:val="single" w:sz="4" w:space="0" w:color="005288"/>
            <w:left w:val="single" w:sz="4" w:space="0" w:color="005288"/>
            <w:bottom w:val="single" w:sz="4" w:space="0" w:color="005288"/>
            <w:right w:val="single" w:sz="4" w:space="0" w:color="005288"/>
            <w:insideH w:val="single" w:sz="4" w:space="0" w:color="005288"/>
            <w:insideV w:val="single" w:sz="4" w:space="0" w:color="005288"/>
          </w:tblBorders>
        </w:tblPrEx>
        <w:trPr>
          <w:gridAfter w:val="1"/>
          <w:wAfter w:w="195" w:type="dxa"/>
          <w:trHeight w:val="665"/>
        </w:trPr>
        <w:tc>
          <w:tcPr>
            <w:tcW w:w="6658" w:type="dxa"/>
            <w:gridSpan w:val="9"/>
          </w:tcPr>
          <w:p w:rsidR="00817C10" w:rsidRPr="00817C10" w:rsidRDefault="00817C10" w:rsidP="006B5A77">
            <w:pPr>
              <w:spacing w:before="40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val="ru-RU"/>
              </w:rPr>
            </w:pPr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>Фамилия Имя Отчество</w:t>
            </w:r>
            <w:r w:rsidRPr="00817C10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 xml:space="preserve"> (отчество - при наличии)</w:t>
            </w:r>
          </w:p>
          <w:p w:rsidR="00817C10" w:rsidRPr="00817C10" w:rsidRDefault="00817C10" w:rsidP="006B5A77">
            <w:pPr>
              <w:spacing w:before="40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3857" w:type="dxa"/>
          </w:tcPr>
          <w:p w:rsidR="00817C10" w:rsidRPr="001350DF" w:rsidRDefault="00817C10" w:rsidP="006B5A77">
            <w:pPr>
              <w:spacing w:before="40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Гражданство</w:t>
            </w:r>
            <w:proofErr w:type="spellEnd"/>
          </w:p>
          <w:p w:rsidR="00817C10" w:rsidRPr="001350DF" w:rsidRDefault="00817C10" w:rsidP="006B5A77">
            <w:pPr>
              <w:spacing w:before="60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</w:tr>
      <w:tr w:rsidR="00817C10" w:rsidRPr="00817C10" w:rsidTr="006B5A77">
        <w:tblPrEx>
          <w:tblBorders>
            <w:top w:val="single" w:sz="4" w:space="0" w:color="005288"/>
            <w:left w:val="single" w:sz="4" w:space="0" w:color="005288"/>
            <w:bottom w:val="single" w:sz="4" w:space="0" w:color="005288"/>
            <w:right w:val="single" w:sz="4" w:space="0" w:color="005288"/>
            <w:insideH w:val="single" w:sz="4" w:space="0" w:color="005288"/>
            <w:insideV w:val="single" w:sz="4" w:space="0" w:color="005288"/>
          </w:tblBorders>
        </w:tblPrEx>
        <w:trPr>
          <w:gridAfter w:val="1"/>
          <w:wAfter w:w="195" w:type="dxa"/>
          <w:trHeight w:val="567"/>
        </w:trPr>
        <w:tc>
          <w:tcPr>
            <w:tcW w:w="2879" w:type="dxa"/>
            <w:gridSpan w:val="2"/>
          </w:tcPr>
          <w:p w:rsidR="00817C10" w:rsidRPr="001350DF" w:rsidRDefault="00817C10" w:rsidP="006B5A77">
            <w:pPr>
              <w:spacing w:before="40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Документ</w:t>
            </w:r>
            <w:proofErr w:type="spellEnd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удостоверяющий</w:t>
            </w:r>
            <w:proofErr w:type="spellEnd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личность</w:t>
            </w:r>
            <w:proofErr w:type="spellEnd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наименование</w:t>
            </w:r>
            <w:proofErr w:type="spellEnd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)</w:t>
            </w:r>
          </w:p>
          <w:p w:rsidR="00817C10" w:rsidRPr="001350DF" w:rsidRDefault="00817C10" w:rsidP="006B5A77">
            <w:pPr>
              <w:spacing w:before="60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817C10" w:rsidRPr="001350DF" w:rsidRDefault="00817C10" w:rsidP="006B5A77">
            <w:pPr>
              <w:spacing w:before="40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Серия</w:t>
            </w:r>
            <w:proofErr w:type="spellEnd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  (</w:t>
            </w: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при</w:t>
            </w:r>
            <w:proofErr w:type="spellEnd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наличии</w:t>
            </w:r>
            <w:proofErr w:type="spellEnd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) и </w:t>
            </w: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номер</w:t>
            </w:r>
            <w:proofErr w:type="spellEnd"/>
          </w:p>
          <w:p w:rsidR="00817C10" w:rsidRPr="001350DF" w:rsidRDefault="00817C10" w:rsidP="006B5A77">
            <w:pPr>
              <w:spacing w:before="40"/>
              <w:ind w:left="-4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817C10" w:rsidRPr="00817C10" w:rsidRDefault="00817C10" w:rsidP="006B5A77">
            <w:pPr>
              <w:spacing w:before="40"/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</w:pPr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>Дата выдачи (ДД.ММ</w:t>
            </w:r>
            <w:proofErr w:type="gramStart"/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>.Г</w:t>
            </w:r>
            <w:proofErr w:type="gramEnd"/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 xml:space="preserve">ГГГ) </w:t>
            </w:r>
          </w:p>
          <w:p w:rsidR="00817C10" w:rsidRPr="00817C10" w:rsidRDefault="00817C10" w:rsidP="006B5A77">
            <w:pPr>
              <w:spacing w:before="4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857" w:type="dxa"/>
          </w:tcPr>
          <w:p w:rsidR="00817C10" w:rsidRPr="00817C10" w:rsidRDefault="00817C10" w:rsidP="006B5A77">
            <w:pPr>
              <w:spacing w:before="40"/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</w:pPr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>Срок действия (ДД.ММ</w:t>
            </w:r>
            <w:proofErr w:type="gramStart"/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>.Г</w:t>
            </w:r>
            <w:proofErr w:type="gramEnd"/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 xml:space="preserve">ГГГ) </w:t>
            </w:r>
          </w:p>
          <w:p w:rsidR="00817C10" w:rsidRPr="00817C10" w:rsidRDefault="00817C10" w:rsidP="006B5A77">
            <w:pPr>
              <w:spacing w:before="40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</w:tr>
      <w:tr w:rsidR="00817C10" w:rsidRPr="00817C10" w:rsidTr="006B5A77">
        <w:tblPrEx>
          <w:tblBorders>
            <w:top w:val="single" w:sz="4" w:space="0" w:color="005288"/>
            <w:left w:val="single" w:sz="4" w:space="0" w:color="005288"/>
            <w:bottom w:val="single" w:sz="4" w:space="0" w:color="005288"/>
            <w:right w:val="single" w:sz="4" w:space="0" w:color="005288"/>
            <w:insideH w:val="single" w:sz="4" w:space="0" w:color="005288"/>
            <w:insideV w:val="single" w:sz="4" w:space="0" w:color="005288"/>
          </w:tblBorders>
        </w:tblPrEx>
        <w:trPr>
          <w:gridAfter w:val="1"/>
          <w:wAfter w:w="195" w:type="dxa"/>
          <w:trHeight w:val="567"/>
        </w:trPr>
        <w:tc>
          <w:tcPr>
            <w:tcW w:w="10515" w:type="dxa"/>
            <w:gridSpan w:val="10"/>
          </w:tcPr>
          <w:p w:rsidR="00817C10" w:rsidRPr="00817C10" w:rsidRDefault="00817C10" w:rsidP="006B5A77">
            <w:pPr>
              <w:spacing w:before="40"/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</w:pPr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>Наименование органа, выдавшего документ  и код подразделения (при наличии)</w:t>
            </w:r>
          </w:p>
          <w:p w:rsidR="00817C10" w:rsidRPr="00817C10" w:rsidRDefault="00817C10" w:rsidP="006B5A77">
            <w:pPr>
              <w:spacing w:before="60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</w:tr>
      <w:tr w:rsidR="00817C10" w:rsidRPr="001350DF" w:rsidTr="006B5A77">
        <w:tblPrEx>
          <w:tblBorders>
            <w:top w:val="single" w:sz="4" w:space="0" w:color="005288"/>
            <w:left w:val="single" w:sz="4" w:space="0" w:color="005288"/>
            <w:bottom w:val="single" w:sz="4" w:space="0" w:color="005288"/>
            <w:right w:val="single" w:sz="4" w:space="0" w:color="005288"/>
            <w:insideH w:val="single" w:sz="4" w:space="0" w:color="005288"/>
            <w:insideV w:val="single" w:sz="4" w:space="0" w:color="005288"/>
          </w:tblBorders>
        </w:tblPrEx>
        <w:trPr>
          <w:gridAfter w:val="1"/>
          <w:wAfter w:w="195" w:type="dxa"/>
          <w:trHeight w:val="567"/>
        </w:trPr>
        <w:tc>
          <w:tcPr>
            <w:tcW w:w="6547" w:type="dxa"/>
            <w:gridSpan w:val="8"/>
          </w:tcPr>
          <w:p w:rsidR="00817C10" w:rsidRPr="00817C10" w:rsidRDefault="00817C10" w:rsidP="006B5A77">
            <w:pPr>
              <w:spacing w:before="40"/>
              <w:rPr>
                <w:rFonts w:ascii="Times New Roman" w:eastAsiaTheme="minorEastAsia" w:hAnsi="Times New Roman"/>
                <w:b/>
                <w:sz w:val="18"/>
                <w:szCs w:val="18"/>
                <w:highlight w:val="yellow"/>
                <w:lang w:val="ru-RU"/>
              </w:rPr>
            </w:pPr>
            <w:r w:rsidRPr="00817C10">
              <w:rPr>
                <w:rFonts w:ascii="Times New Roman" w:eastAsiaTheme="minorEastAsia" w:hAnsi="Times New Roman"/>
                <w:b/>
                <w:sz w:val="18"/>
                <w:szCs w:val="18"/>
                <w:lang w:val="ru-RU"/>
              </w:rPr>
              <w:t>Адрес регистрации (для нерезидента - адрес пребывания в РФ)</w:t>
            </w:r>
          </w:p>
          <w:p w:rsidR="00817C10" w:rsidRPr="00817C10" w:rsidRDefault="00817C10" w:rsidP="006B5A77">
            <w:pPr>
              <w:spacing w:before="40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8" w:type="dxa"/>
            <w:gridSpan w:val="2"/>
          </w:tcPr>
          <w:p w:rsidR="00817C10" w:rsidRPr="001350DF" w:rsidRDefault="00817C10" w:rsidP="006B5A77">
            <w:pPr>
              <w:spacing w:before="40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Контактный</w:t>
            </w:r>
            <w:proofErr w:type="spellEnd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50DF">
              <w:rPr>
                <w:rFonts w:ascii="Times New Roman" w:eastAsiaTheme="minorEastAsia" w:hAnsi="Times New Roman"/>
                <w:b/>
                <w:sz w:val="18"/>
                <w:szCs w:val="18"/>
              </w:rPr>
              <w:t>телефон</w:t>
            </w:r>
            <w:proofErr w:type="spellEnd"/>
          </w:p>
          <w:p w:rsidR="00817C10" w:rsidRPr="001350DF" w:rsidRDefault="00817C10" w:rsidP="006B5A77">
            <w:pPr>
              <w:spacing w:before="6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</w:tbl>
    <w:p w:rsidR="00817C10" w:rsidRPr="00817C10" w:rsidRDefault="00817C10" w:rsidP="00817C10">
      <w:pPr>
        <w:spacing w:after="240"/>
        <w:jc w:val="both"/>
        <w:rPr>
          <w:rFonts w:ascii="Times New Roman" w:hAnsi="Times New Roman"/>
          <w:sz w:val="18"/>
          <w:szCs w:val="18"/>
          <w:lang w:val="ru-RU" w:eastAsia="zh-CN"/>
        </w:rPr>
      </w:pPr>
      <w:proofErr w:type="gramStart"/>
      <w:r w:rsidRPr="00817C10">
        <w:rPr>
          <w:rFonts w:ascii="Times New Roman" w:hAnsi="Times New Roman"/>
          <w:sz w:val="18"/>
          <w:szCs w:val="18"/>
          <w:lang w:val="ru-RU"/>
        </w:rPr>
        <w:t>в соответствии со ст. 428 Гражданского кодекса Российской Федерации подтверждаю свое согласие на присоединение к действующей редакции Правил дистанционного банковского обслуживания физических лиц в ООО МИБ «ДАЛЕНА» с использованием Системы «</w:t>
      </w:r>
      <w:proofErr w:type="spellStart"/>
      <w:r w:rsidRPr="00B34B5D">
        <w:rPr>
          <w:rFonts w:ascii="Times New Roman" w:hAnsi="Times New Roman"/>
          <w:sz w:val="18"/>
          <w:szCs w:val="18"/>
          <w:lang w:val="en-US"/>
        </w:rPr>
        <w:t>iBank</w:t>
      </w:r>
      <w:proofErr w:type="spellEnd"/>
      <w:r w:rsidRPr="00817C10">
        <w:rPr>
          <w:rFonts w:ascii="Times New Roman" w:hAnsi="Times New Roman"/>
          <w:sz w:val="18"/>
          <w:szCs w:val="18"/>
          <w:lang w:val="ru-RU"/>
        </w:rPr>
        <w:t xml:space="preserve"> 2» (далее по тексту – «Правил ДБО») и ознакомление с размещенными на официальном сайте ООО МИБ «ДАЛЕНА» в глобальной сети Интернет по адресу </w:t>
      </w:r>
      <w:hyperlink r:id="rId7" w:history="1">
        <w:r w:rsidRPr="00B34B5D">
          <w:rPr>
            <w:rFonts w:ascii="Times New Roman" w:hAnsi="Times New Roman"/>
            <w:sz w:val="18"/>
            <w:szCs w:val="18"/>
            <w:u w:val="single"/>
          </w:rPr>
          <w:t>www</w:t>
        </w:r>
        <w:r w:rsidRPr="00817C10">
          <w:rPr>
            <w:rFonts w:ascii="Times New Roman" w:hAnsi="Times New Roman"/>
            <w:sz w:val="18"/>
            <w:szCs w:val="18"/>
            <w:u w:val="single"/>
            <w:lang w:val="ru-RU"/>
          </w:rPr>
          <w:t>.</w:t>
        </w:r>
        <w:proofErr w:type="spellStart"/>
        <w:r w:rsidRPr="00B34B5D">
          <w:rPr>
            <w:rFonts w:ascii="Times New Roman" w:hAnsi="Times New Roman"/>
            <w:sz w:val="18"/>
            <w:szCs w:val="18"/>
            <w:u w:val="single"/>
          </w:rPr>
          <w:t>dalenabank</w:t>
        </w:r>
        <w:proofErr w:type="spellEnd"/>
        <w:r w:rsidRPr="00817C10">
          <w:rPr>
            <w:rFonts w:ascii="Times New Roman" w:hAnsi="Times New Roman"/>
            <w:sz w:val="18"/>
            <w:szCs w:val="18"/>
            <w:u w:val="single"/>
            <w:lang w:val="ru-RU"/>
          </w:rPr>
          <w:t>.</w:t>
        </w:r>
        <w:proofErr w:type="spellStart"/>
        <w:r w:rsidRPr="00B34B5D">
          <w:rPr>
            <w:rFonts w:ascii="Times New Roman" w:hAnsi="Times New Roman"/>
            <w:sz w:val="18"/>
            <w:szCs w:val="18"/>
            <w:u w:val="single"/>
          </w:rPr>
          <w:t>ru</w:t>
        </w:r>
        <w:proofErr w:type="spellEnd"/>
      </w:hyperlink>
      <w:r w:rsidRPr="00817C10">
        <w:rPr>
          <w:rFonts w:ascii="Times New Roman" w:hAnsi="Times New Roman"/>
          <w:sz w:val="18"/>
          <w:szCs w:val="18"/>
          <w:lang w:val="ru-RU"/>
        </w:rPr>
        <w:t xml:space="preserve"> условиями Правил ДБО, имеющими</w:t>
      </w:r>
      <w:proofErr w:type="gramEnd"/>
      <w:r w:rsidRPr="00817C10">
        <w:rPr>
          <w:rFonts w:ascii="Times New Roman" w:hAnsi="Times New Roman"/>
          <w:sz w:val="18"/>
          <w:szCs w:val="18"/>
          <w:lang w:val="ru-RU"/>
        </w:rPr>
        <w:t xml:space="preserve"> обязательную для Клиента силу, Тарифами и Лимитами ООО МИБ «ДАЛЕНА», выражаю свое согласие с условиями Правил ДБО, Тарифами и Лимитами ООО МИБ «ДАЛЕНА», обязуюсь их выполнять и прошу:</w:t>
      </w:r>
    </w:p>
    <w:p w:rsidR="00817C10" w:rsidRDefault="00817C10" w:rsidP="00817C10">
      <w:pPr>
        <w:pStyle w:val="a8"/>
        <w:numPr>
          <w:ilvl w:val="0"/>
          <w:numId w:val="39"/>
        </w:numPr>
        <w:spacing w:after="240" w:line="276" w:lineRule="auto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Зарегистрировать меня в </w:t>
      </w:r>
      <w:r w:rsidRPr="00833819">
        <w:rPr>
          <w:rFonts w:ascii="Times New Roman" w:hAnsi="Times New Roman"/>
          <w:b/>
          <w:bCs/>
          <w:sz w:val="20"/>
          <w:szCs w:val="20"/>
          <w:lang w:eastAsia="zh-CN"/>
        </w:rPr>
        <w:t>Системе «</w:t>
      </w:r>
      <w:proofErr w:type="spellStart"/>
      <w:r w:rsidRPr="00833819">
        <w:rPr>
          <w:rFonts w:ascii="Times New Roman" w:hAnsi="Times New Roman"/>
          <w:b/>
          <w:bCs/>
          <w:sz w:val="20"/>
          <w:szCs w:val="20"/>
          <w:lang w:val="en-US" w:eastAsia="zh-CN"/>
        </w:rPr>
        <w:t>iBank</w:t>
      </w:r>
      <w:proofErr w:type="spellEnd"/>
      <w:r w:rsidRPr="00833819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2»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в соответствии с Правилами ДБО. </w:t>
      </w:r>
    </w:p>
    <w:p w:rsidR="00817C10" w:rsidRPr="00817C10" w:rsidRDefault="00817C10" w:rsidP="00817C10">
      <w:pPr>
        <w:numPr>
          <w:ilvl w:val="0"/>
          <w:numId w:val="39"/>
        </w:numPr>
        <w:jc w:val="both"/>
        <w:rPr>
          <w:rFonts w:ascii="Times New Roman" w:hAnsi="Times New Roman"/>
          <w:b/>
          <w:bCs/>
          <w:sz w:val="20"/>
          <w:szCs w:val="20"/>
          <w:lang w:val="ru-RU" w:eastAsia="zh-CN"/>
        </w:rPr>
      </w:pPr>
      <w:r w:rsidRPr="00817C10">
        <w:rPr>
          <w:rFonts w:ascii="Times New Roman" w:hAnsi="Times New Roman"/>
          <w:b/>
          <w:bCs/>
          <w:sz w:val="20"/>
          <w:szCs w:val="20"/>
          <w:lang w:val="ru-RU"/>
        </w:rPr>
        <w:t>Предоставить</w:t>
      </w:r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 xml:space="preserve"> доступ к Системе «</w:t>
      </w:r>
      <w:proofErr w:type="spellStart"/>
      <w:r w:rsidRPr="00833819">
        <w:rPr>
          <w:rFonts w:ascii="Times New Roman" w:hAnsi="Times New Roman"/>
          <w:b/>
          <w:bCs/>
          <w:sz w:val="20"/>
          <w:szCs w:val="20"/>
          <w:lang w:val="en-US" w:eastAsia="zh-CN"/>
        </w:rPr>
        <w:t>iBank</w:t>
      </w:r>
      <w:proofErr w:type="spellEnd"/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 xml:space="preserve"> 2» с возможностью получения информации о состоянии открытых в Банке на мое имя Счетов/Вкладов и с правом совершения расчетных операций по указанным Счетам/Вкладам (в случае если условиями Счета/Вклада предусмотрена возможность совершения расчетных операций):</w:t>
      </w:r>
    </w:p>
    <w:p w:rsidR="00817C10" w:rsidRDefault="00817C10" w:rsidP="00817C10">
      <w:pPr>
        <w:pStyle w:val="a8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00133F06">
        <w:rPr>
          <w:rFonts w:ascii="Times New Roman" w:hAnsi="Times New Roman"/>
          <w:b/>
          <w:bCs/>
          <w:sz w:val="40"/>
          <w:szCs w:val="40"/>
          <w:lang w:eastAsia="zh-CN"/>
        </w:rPr>
        <w:t>□</w:t>
      </w:r>
      <w:r>
        <w:rPr>
          <w:rFonts w:ascii="Times New Roman" w:hAnsi="Times New Roman"/>
          <w:b/>
          <w:bCs/>
          <w:sz w:val="40"/>
          <w:szCs w:val="40"/>
          <w:lang w:eastAsia="zh-CN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>Подключить все Счета/Вклады, открытые в Банке на дату подписания настоящего Заявления</w:t>
      </w:r>
    </w:p>
    <w:p w:rsidR="00817C10" w:rsidRDefault="00817C10" w:rsidP="00817C10">
      <w:pPr>
        <w:pStyle w:val="a8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006E3EED">
        <w:rPr>
          <w:rFonts w:ascii="Times New Roman" w:hAnsi="Times New Roman"/>
          <w:b/>
          <w:bCs/>
          <w:sz w:val="40"/>
          <w:szCs w:val="40"/>
          <w:lang w:eastAsia="zh-CN"/>
        </w:rPr>
        <w:t>□</w:t>
      </w:r>
      <w:r>
        <w:rPr>
          <w:rFonts w:ascii="Times New Roman" w:hAnsi="Times New Roman"/>
          <w:b/>
          <w:bCs/>
          <w:sz w:val="40"/>
          <w:szCs w:val="40"/>
          <w:lang w:eastAsia="zh-CN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>Подключить Счета/Вклады,</w:t>
      </w:r>
      <w:r w:rsidRPr="006C418A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>перечисленные ниже (указать номера Счетов/Вкладов):</w:t>
      </w:r>
      <w:r>
        <w:rPr>
          <w:rStyle w:val="af7"/>
          <w:b/>
          <w:bCs/>
          <w:sz w:val="20"/>
          <w:szCs w:val="20"/>
          <w:lang w:eastAsia="zh-CN"/>
        </w:rPr>
        <w:footnoteReference w:id="2"/>
      </w: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6"/>
      </w:tblGrid>
      <w:tr w:rsidR="00817C10" w:rsidRPr="00817C10" w:rsidTr="006B5A77">
        <w:trPr>
          <w:jc w:val="center"/>
        </w:trPr>
        <w:tc>
          <w:tcPr>
            <w:tcW w:w="9643" w:type="dxa"/>
          </w:tcPr>
          <w:p w:rsidR="00817C10" w:rsidRPr="001350DF" w:rsidRDefault="00817C10" w:rsidP="006B5A77">
            <w:pPr>
              <w:pStyle w:val="a8"/>
              <w:spacing w:after="240"/>
              <w:ind w:left="0"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17C10" w:rsidRPr="00817C10" w:rsidTr="006B5A77">
        <w:trPr>
          <w:jc w:val="center"/>
        </w:trPr>
        <w:tc>
          <w:tcPr>
            <w:tcW w:w="9643" w:type="dxa"/>
          </w:tcPr>
          <w:p w:rsidR="00817C10" w:rsidRPr="001350DF" w:rsidRDefault="00817C10" w:rsidP="006B5A77">
            <w:pPr>
              <w:pStyle w:val="a8"/>
              <w:spacing w:after="240"/>
              <w:ind w:left="0"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17C10" w:rsidRPr="00817C10" w:rsidTr="006B5A77">
        <w:trPr>
          <w:jc w:val="center"/>
        </w:trPr>
        <w:tc>
          <w:tcPr>
            <w:tcW w:w="9643" w:type="dxa"/>
          </w:tcPr>
          <w:p w:rsidR="00817C10" w:rsidRPr="001350DF" w:rsidRDefault="00817C10" w:rsidP="006B5A77">
            <w:pPr>
              <w:pStyle w:val="a8"/>
              <w:spacing w:after="240"/>
              <w:ind w:left="0"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817C10" w:rsidRDefault="00817C10" w:rsidP="00817C10">
      <w:pPr>
        <w:pStyle w:val="a8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817C10" w:rsidRDefault="00817C10" w:rsidP="00817C10">
      <w:pPr>
        <w:pStyle w:val="a8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817C10" w:rsidRDefault="00817C10" w:rsidP="00817C10">
      <w:pPr>
        <w:pStyle w:val="a8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817C10" w:rsidRDefault="00817C10" w:rsidP="00817C10">
      <w:pPr>
        <w:pStyle w:val="a8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817C10" w:rsidRDefault="00817C10" w:rsidP="00817C10">
      <w:pPr>
        <w:pStyle w:val="a8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817C10" w:rsidRDefault="00817C10" w:rsidP="00817C10">
      <w:pPr>
        <w:pStyle w:val="a8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817C10" w:rsidRPr="00817C10" w:rsidRDefault="00817C10" w:rsidP="00817C10">
      <w:pPr>
        <w:jc w:val="both"/>
        <w:rPr>
          <w:rFonts w:ascii="Times New Roman" w:hAnsi="Times New Roman"/>
          <w:b/>
          <w:bCs/>
          <w:sz w:val="20"/>
          <w:szCs w:val="20"/>
          <w:lang w:val="ru-RU" w:eastAsia="zh-CN"/>
        </w:rPr>
      </w:pPr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>2</w:t>
      </w:r>
      <w:r w:rsidRPr="00817C10">
        <w:rPr>
          <w:rFonts w:ascii="Times New Roman" w:hAnsi="Times New Roman"/>
          <w:sz w:val="20"/>
          <w:szCs w:val="20"/>
          <w:lang w:val="ru-RU" w:eastAsia="zh-CN"/>
        </w:rPr>
        <w:t xml:space="preserve">. </w:t>
      </w:r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>Зарегистрировать номер мобильного телефона в целях предоставления услуг по  Системе «</w:t>
      </w:r>
      <w:proofErr w:type="spellStart"/>
      <w:r w:rsidRPr="000F3768">
        <w:rPr>
          <w:rFonts w:ascii="Times New Roman" w:hAnsi="Times New Roman"/>
          <w:b/>
          <w:bCs/>
          <w:sz w:val="20"/>
          <w:szCs w:val="20"/>
          <w:lang w:val="en-US" w:eastAsia="zh-CN"/>
        </w:rPr>
        <w:t>iBank</w:t>
      </w:r>
      <w:proofErr w:type="spellEnd"/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 xml:space="preserve">2» </w:t>
      </w:r>
    </w:p>
    <w:tbl>
      <w:tblPr>
        <w:tblW w:w="6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749"/>
        <w:gridCol w:w="567"/>
        <w:gridCol w:w="483"/>
        <w:gridCol w:w="508"/>
        <w:gridCol w:w="521"/>
        <w:gridCol w:w="527"/>
        <w:gridCol w:w="530"/>
        <w:gridCol w:w="532"/>
        <w:gridCol w:w="532"/>
        <w:gridCol w:w="533"/>
        <w:gridCol w:w="533"/>
      </w:tblGrid>
      <w:tr w:rsidR="00817C10" w:rsidRPr="001350DF" w:rsidTr="006B5A77">
        <w:trPr>
          <w:trHeight w:val="352"/>
          <w:jc w:val="center"/>
        </w:trPr>
        <w:tc>
          <w:tcPr>
            <w:tcW w:w="850" w:type="dxa"/>
          </w:tcPr>
          <w:p w:rsidR="00817C10" w:rsidRPr="001350DF" w:rsidRDefault="00817C10" w:rsidP="006B5A7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1350DF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49" w:type="dxa"/>
          </w:tcPr>
          <w:p w:rsidR="00817C10" w:rsidRPr="001350DF" w:rsidRDefault="00817C10" w:rsidP="006B5A7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1350DF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67" w:type="dxa"/>
          </w:tcPr>
          <w:p w:rsidR="00817C10" w:rsidRPr="001350DF" w:rsidRDefault="00817C10" w:rsidP="006B5A7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83" w:type="dxa"/>
          </w:tcPr>
          <w:p w:rsidR="00817C10" w:rsidRPr="001350DF" w:rsidRDefault="00817C10" w:rsidP="006B5A7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</w:tcPr>
          <w:p w:rsidR="00817C10" w:rsidRPr="001350DF" w:rsidRDefault="00817C10" w:rsidP="006B5A7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21" w:type="dxa"/>
          </w:tcPr>
          <w:p w:rsidR="00817C10" w:rsidRPr="001350DF" w:rsidRDefault="00817C10" w:rsidP="006B5A7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27" w:type="dxa"/>
          </w:tcPr>
          <w:p w:rsidR="00817C10" w:rsidRPr="001350DF" w:rsidRDefault="00817C10" w:rsidP="006B5A7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30" w:type="dxa"/>
          </w:tcPr>
          <w:p w:rsidR="00817C10" w:rsidRPr="001350DF" w:rsidRDefault="00817C10" w:rsidP="006B5A7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32" w:type="dxa"/>
          </w:tcPr>
          <w:p w:rsidR="00817C10" w:rsidRPr="001350DF" w:rsidRDefault="00817C10" w:rsidP="006B5A7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32" w:type="dxa"/>
          </w:tcPr>
          <w:p w:rsidR="00817C10" w:rsidRPr="001350DF" w:rsidRDefault="00817C10" w:rsidP="006B5A7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33" w:type="dxa"/>
          </w:tcPr>
          <w:p w:rsidR="00817C10" w:rsidRPr="001350DF" w:rsidRDefault="00817C10" w:rsidP="006B5A7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33" w:type="dxa"/>
          </w:tcPr>
          <w:p w:rsidR="00817C10" w:rsidRPr="001350DF" w:rsidRDefault="00817C10" w:rsidP="006B5A7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</w:tr>
    </w:tbl>
    <w:p w:rsidR="00817C10" w:rsidRDefault="00817C10" w:rsidP="00817C10">
      <w:pPr>
        <w:spacing w:after="24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817C10" w:rsidRPr="00817C10" w:rsidRDefault="00817C10" w:rsidP="00817C10">
      <w:pPr>
        <w:spacing w:after="240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817C10"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3. Для приостановления доступа к Системе </w:t>
      </w:r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>«</w:t>
      </w:r>
      <w:proofErr w:type="spellStart"/>
      <w:r w:rsidRPr="000F3768">
        <w:rPr>
          <w:rFonts w:ascii="Times New Roman" w:hAnsi="Times New Roman"/>
          <w:b/>
          <w:bCs/>
          <w:sz w:val="20"/>
          <w:szCs w:val="20"/>
          <w:lang w:val="en-US" w:eastAsia="zh-CN"/>
        </w:rPr>
        <w:t>iBank</w:t>
      </w:r>
      <w:proofErr w:type="spellEnd"/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 xml:space="preserve"> 2»</w:t>
      </w:r>
      <w:r w:rsidRPr="00817C10"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 по телефонному звонку в Банк использовать блокировочное слово (не более 15 символов):</w:t>
      </w:r>
    </w:p>
    <w:tbl>
      <w:tblPr>
        <w:tblW w:w="7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496"/>
        <w:gridCol w:w="495"/>
        <w:gridCol w:w="496"/>
        <w:gridCol w:w="495"/>
        <w:gridCol w:w="496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817C10" w:rsidRPr="00817C10" w:rsidTr="006B5A77">
        <w:trPr>
          <w:trHeight w:val="352"/>
          <w:jc w:val="center"/>
        </w:trPr>
        <w:tc>
          <w:tcPr>
            <w:tcW w:w="496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6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5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6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5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6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99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</w:tr>
    </w:tbl>
    <w:p w:rsidR="00817C10" w:rsidRPr="00817C10" w:rsidRDefault="00817C10" w:rsidP="00817C10">
      <w:pPr>
        <w:jc w:val="both"/>
        <w:rPr>
          <w:rFonts w:ascii="Times New Roman" w:hAnsi="Times New Roman"/>
          <w:b/>
          <w:bCs/>
          <w:lang w:val="ru-RU"/>
        </w:rPr>
      </w:pPr>
    </w:p>
    <w:p w:rsidR="00817C10" w:rsidRPr="00817C10" w:rsidRDefault="00817C10" w:rsidP="00817C10">
      <w:pPr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817C10" w:rsidRPr="00817C10" w:rsidRDefault="00817C10" w:rsidP="00817C10">
      <w:pPr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817C10">
        <w:rPr>
          <w:rFonts w:ascii="Times New Roman" w:hAnsi="Times New Roman"/>
          <w:b/>
          <w:bCs/>
          <w:sz w:val="20"/>
          <w:szCs w:val="20"/>
          <w:lang w:val="ru-RU"/>
        </w:rPr>
        <w:t xml:space="preserve">4. Комиссионное вознаграждение Банка по Договору ДБО прошу списывать со следующего Счета, открытого в ООО МИБ «ДАЛЕНА», без дополнительного распоряжения: </w:t>
      </w:r>
    </w:p>
    <w:p w:rsidR="00817C10" w:rsidRPr="00817C10" w:rsidRDefault="00817C10" w:rsidP="00817C10">
      <w:pPr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tbl>
      <w:tblPr>
        <w:tblW w:w="7875" w:type="dxa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817C10" w:rsidRPr="00817C10" w:rsidTr="006B5A77">
        <w:trPr>
          <w:trHeight w:val="328"/>
        </w:trPr>
        <w:tc>
          <w:tcPr>
            <w:tcW w:w="393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3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3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3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3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94" w:type="dxa"/>
          </w:tcPr>
          <w:p w:rsidR="00817C10" w:rsidRPr="00817C10" w:rsidRDefault="00817C10" w:rsidP="006B5A77">
            <w:pPr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</w:tr>
    </w:tbl>
    <w:p w:rsidR="00817C10" w:rsidRPr="00817C10" w:rsidRDefault="00817C10" w:rsidP="00817C10">
      <w:pPr>
        <w:jc w:val="both"/>
        <w:rPr>
          <w:rFonts w:ascii="Times New Roman" w:hAnsi="Times New Roman"/>
          <w:b/>
          <w:bCs/>
          <w:i/>
          <w:iCs/>
          <w:sz w:val="20"/>
          <w:szCs w:val="20"/>
          <w:lang w:val="ru-RU" w:eastAsia="zh-CN"/>
        </w:rPr>
      </w:pPr>
    </w:p>
    <w:p w:rsidR="00817C10" w:rsidRPr="00817C10" w:rsidRDefault="00817C10" w:rsidP="00817C10">
      <w:pPr>
        <w:jc w:val="both"/>
        <w:rPr>
          <w:rFonts w:ascii="Times New Roman" w:hAnsi="Times New Roman"/>
          <w:b/>
          <w:bCs/>
          <w:i/>
          <w:iCs/>
          <w:sz w:val="20"/>
          <w:szCs w:val="20"/>
          <w:lang w:val="ru-RU" w:eastAsia="zh-CN"/>
        </w:rPr>
      </w:pPr>
      <w:r w:rsidRPr="00817C10">
        <w:rPr>
          <w:rFonts w:ascii="Times New Roman" w:hAnsi="Times New Roman"/>
          <w:b/>
          <w:bCs/>
          <w:i/>
          <w:iCs/>
          <w:sz w:val="20"/>
          <w:szCs w:val="20"/>
          <w:lang w:val="ru-RU" w:eastAsia="zh-CN"/>
        </w:rPr>
        <w:t>С «Памяткой о возможных угрозах хищения денежных средств с использованием Системы «</w:t>
      </w:r>
      <w:proofErr w:type="spellStart"/>
      <w:r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  <w:t>iBank</w:t>
      </w:r>
      <w:proofErr w:type="spellEnd"/>
      <w:r w:rsidRPr="00817C10">
        <w:rPr>
          <w:rFonts w:ascii="Times New Roman" w:hAnsi="Times New Roman"/>
          <w:b/>
          <w:bCs/>
          <w:i/>
          <w:iCs/>
          <w:sz w:val="20"/>
          <w:szCs w:val="20"/>
          <w:lang w:val="ru-RU" w:eastAsia="zh-CN"/>
        </w:rPr>
        <w:t xml:space="preserve"> 2»  и способах защиты», указанной в Договоре ДБО, </w:t>
      </w:r>
      <w:proofErr w:type="gramStart"/>
      <w:r w:rsidRPr="00817C10">
        <w:rPr>
          <w:rFonts w:ascii="Times New Roman" w:hAnsi="Times New Roman"/>
          <w:b/>
          <w:bCs/>
          <w:i/>
          <w:iCs/>
          <w:sz w:val="20"/>
          <w:szCs w:val="20"/>
          <w:lang w:val="ru-RU" w:eastAsia="zh-CN"/>
        </w:rPr>
        <w:t>ознакомлен</w:t>
      </w:r>
      <w:proofErr w:type="gramEnd"/>
      <w:r w:rsidRPr="00817C10">
        <w:rPr>
          <w:rFonts w:ascii="Times New Roman" w:hAnsi="Times New Roman"/>
          <w:b/>
          <w:bCs/>
          <w:i/>
          <w:iCs/>
          <w:sz w:val="20"/>
          <w:szCs w:val="20"/>
          <w:lang w:val="ru-RU" w:eastAsia="zh-CN"/>
        </w:rPr>
        <w:t>.</w:t>
      </w:r>
    </w:p>
    <w:tbl>
      <w:tblPr>
        <w:tblW w:w="0" w:type="auto"/>
        <w:tblInd w:w="2" w:type="dxa"/>
        <w:tblLook w:val="0000"/>
      </w:tblPr>
      <w:tblGrid>
        <w:gridCol w:w="6776"/>
        <w:gridCol w:w="283"/>
        <w:gridCol w:w="3070"/>
      </w:tblGrid>
      <w:tr w:rsidR="00817C10" w:rsidRPr="00817C10" w:rsidTr="006B5A77"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C10" w:rsidRPr="00817C10" w:rsidRDefault="00817C10" w:rsidP="006B5A77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7C10" w:rsidRPr="00817C10" w:rsidRDefault="00817C10" w:rsidP="006B5A77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C10" w:rsidRPr="00817C10" w:rsidRDefault="00817C10" w:rsidP="006B5A77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 w:eastAsia="zh-CN"/>
              </w:rPr>
            </w:pPr>
          </w:p>
        </w:tc>
      </w:tr>
      <w:tr w:rsidR="00817C10" w:rsidRPr="001350DF" w:rsidTr="006B5A77">
        <w:tc>
          <w:tcPr>
            <w:tcW w:w="6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C10" w:rsidRPr="00817C10" w:rsidRDefault="00817C10" w:rsidP="006B5A77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 w:eastAsia="zh-CN"/>
              </w:rPr>
            </w:pPr>
            <w:r w:rsidRPr="00817C10">
              <w:rPr>
                <w:rFonts w:ascii="Times New Roman" w:eastAsiaTheme="minorEastAsia" w:hAnsi="Times New Roman"/>
                <w:sz w:val="16"/>
                <w:szCs w:val="16"/>
                <w:lang w:val="ru-RU" w:eastAsia="zh-CN"/>
              </w:rPr>
              <w:t>(Фамилия, имя, отчество Клиента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7C10" w:rsidRPr="00817C10" w:rsidRDefault="00817C10" w:rsidP="006B5A77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C10" w:rsidRPr="001350DF" w:rsidRDefault="00817C10" w:rsidP="006B5A77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zh-CN"/>
              </w:rPr>
            </w:pPr>
            <w:r w:rsidRPr="001350DF">
              <w:rPr>
                <w:rFonts w:ascii="Times New Roman" w:eastAsiaTheme="minorEastAsia" w:hAnsi="Times New Roman"/>
                <w:sz w:val="16"/>
                <w:szCs w:val="16"/>
                <w:lang w:eastAsia="zh-CN"/>
              </w:rPr>
              <w:t>(</w:t>
            </w:r>
            <w:proofErr w:type="spellStart"/>
            <w:r w:rsidRPr="001350DF">
              <w:rPr>
                <w:rFonts w:ascii="Times New Roman" w:eastAsiaTheme="minorEastAsia" w:hAnsi="Times New Roman"/>
                <w:sz w:val="16"/>
                <w:szCs w:val="16"/>
                <w:lang w:eastAsia="zh-CN"/>
              </w:rPr>
              <w:t>подпись</w:t>
            </w:r>
            <w:proofErr w:type="spellEnd"/>
            <w:r w:rsidRPr="001350DF">
              <w:rPr>
                <w:rFonts w:ascii="Times New Roman" w:eastAsiaTheme="minorEastAsia" w:hAnsi="Times New Roman"/>
                <w:sz w:val="16"/>
                <w:szCs w:val="16"/>
                <w:lang w:eastAsia="zh-CN"/>
              </w:rPr>
              <w:t>)</w:t>
            </w:r>
          </w:p>
        </w:tc>
      </w:tr>
    </w:tbl>
    <w:p w:rsidR="00817C10" w:rsidRDefault="00817C10" w:rsidP="00817C10">
      <w:pPr>
        <w:ind w:left="-284"/>
        <w:jc w:val="right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 xml:space="preserve">  </w:t>
      </w:r>
    </w:p>
    <w:p w:rsidR="00817C10" w:rsidRDefault="00817C10" w:rsidP="00817C10">
      <w:pPr>
        <w:ind w:left="-284"/>
        <w:rPr>
          <w:rFonts w:ascii="Times New Roman" w:hAnsi="Times New Roman"/>
          <w:b/>
          <w:bCs/>
          <w:sz w:val="20"/>
          <w:szCs w:val="20"/>
          <w:lang w:eastAsia="zh-CN"/>
        </w:rPr>
      </w:pPr>
      <w:proofErr w:type="gramStart"/>
      <w:r w:rsidRPr="00125267">
        <w:rPr>
          <w:rFonts w:ascii="Times New Roman" w:hAnsi="Times New Roman"/>
          <w:b/>
          <w:bCs/>
          <w:sz w:val="20"/>
          <w:szCs w:val="20"/>
          <w:lang w:eastAsia="zh-CN"/>
        </w:rPr>
        <w:t>«___» __________ 20___г.</w:t>
      </w:r>
      <w:proofErr w:type="gramEnd"/>
    </w:p>
    <w:p w:rsidR="00817C10" w:rsidRDefault="00817C10" w:rsidP="00817C10">
      <w:pPr>
        <w:ind w:left="-284"/>
        <w:rPr>
          <w:rFonts w:ascii="Times New Roman" w:hAnsi="Times New Roman"/>
          <w:b/>
          <w:bCs/>
          <w:lang w:eastAsia="zh-CN"/>
        </w:rPr>
      </w:pPr>
    </w:p>
    <w:p w:rsidR="00817C10" w:rsidRPr="00817C10" w:rsidRDefault="00817C10" w:rsidP="00817C10">
      <w:pPr>
        <w:ind w:left="-284"/>
        <w:jc w:val="both"/>
        <w:rPr>
          <w:rFonts w:ascii="Times New Roman" w:hAnsi="Times New Roman"/>
          <w:b/>
          <w:bCs/>
          <w:sz w:val="20"/>
          <w:szCs w:val="20"/>
          <w:lang w:val="ru-RU" w:eastAsia="zh-CN"/>
        </w:rPr>
      </w:pPr>
      <w:r w:rsidRPr="00817C10">
        <w:rPr>
          <w:rFonts w:ascii="Times New Roman" w:hAnsi="Times New Roman"/>
          <w:b/>
          <w:bCs/>
          <w:lang w:val="ru-RU" w:eastAsia="zh-CN"/>
        </w:rPr>
        <w:t xml:space="preserve">  </w:t>
      </w:r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>ЗАЯВЛЕНИЕ ПРИНЯЛ И ПРОВЕРИЛ (</w:t>
      </w:r>
      <w:r w:rsidRPr="00817C10">
        <w:rPr>
          <w:rFonts w:ascii="Times New Roman" w:hAnsi="Times New Roman"/>
          <w:bCs/>
          <w:sz w:val="20"/>
          <w:szCs w:val="20"/>
          <w:lang w:val="ru-RU" w:eastAsia="zh-CN"/>
        </w:rPr>
        <w:t>заполняется сотрудником Банка):         «___» __________ 20___г.</w:t>
      </w:r>
    </w:p>
    <w:p w:rsidR="00817C10" w:rsidRPr="00817C10" w:rsidRDefault="00817C10" w:rsidP="00817C10">
      <w:pPr>
        <w:ind w:left="-284"/>
        <w:jc w:val="both"/>
        <w:rPr>
          <w:rFonts w:ascii="Times New Roman" w:hAnsi="Times New Roman"/>
          <w:b/>
          <w:bCs/>
          <w:lang w:val="ru-RU" w:eastAsia="zh-CN"/>
        </w:rPr>
      </w:pPr>
      <w:r w:rsidRPr="00817C10">
        <w:rPr>
          <w:rFonts w:ascii="Times New Roman" w:hAnsi="Times New Roman"/>
          <w:b/>
          <w:bCs/>
          <w:lang w:val="ru-RU" w:eastAsia="zh-CN"/>
        </w:rPr>
        <w:t xml:space="preserve">  ____________________________________                 ___________________          ___________________</w:t>
      </w:r>
    </w:p>
    <w:p w:rsidR="00817C10" w:rsidRPr="00817C10" w:rsidRDefault="00817C10" w:rsidP="00817C10">
      <w:pPr>
        <w:ind w:left="-284"/>
        <w:jc w:val="both"/>
        <w:rPr>
          <w:rFonts w:ascii="Times New Roman" w:hAnsi="Times New Roman"/>
          <w:b/>
          <w:bCs/>
          <w:sz w:val="20"/>
          <w:szCs w:val="20"/>
          <w:lang w:val="ru-RU" w:eastAsia="zh-CN"/>
        </w:rPr>
      </w:pPr>
      <w:r w:rsidRPr="00817C10">
        <w:rPr>
          <w:rFonts w:ascii="Times New Roman" w:hAnsi="Times New Roman"/>
          <w:i/>
          <w:iCs/>
          <w:sz w:val="18"/>
          <w:szCs w:val="18"/>
          <w:lang w:val="ru-RU" w:eastAsia="zh-CN"/>
        </w:rPr>
        <w:t xml:space="preserve">     (наименование должности сотрудника Банка)                                       (подпись)                               (расшифровка подписи)</w:t>
      </w:r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 xml:space="preserve"> </w:t>
      </w:r>
    </w:p>
    <w:p w:rsidR="00817C10" w:rsidRDefault="00817C10" w:rsidP="00817C10">
      <w:pPr>
        <w:ind w:left="-284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00817C10">
        <w:rPr>
          <w:rFonts w:ascii="Times New Roman" w:hAnsi="Times New Roman"/>
          <w:b/>
          <w:bCs/>
          <w:sz w:val="20"/>
          <w:szCs w:val="20"/>
          <w:lang w:val="ru-RU" w:eastAsia="zh-CN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0"/>
          <w:szCs w:val="20"/>
          <w:lang w:eastAsia="zh-CN"/>
        </w:rPr>
        <w:t>М.П.</w:t>
      </w:r>
      <w:proofErr w:type="gramEnd"/>
    </w:p>
    <w:p w:rsidR="007240F9" w:rsidRPr="000E3751" w:rsidRDefault="007240F9" w:rsidP="007240F9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7240F9" w:rsidRPr="000E3751" w:rsidRDefault="007240F9" w:rsidP="007240F9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7240F9" w:rsidRPr="000E3751" w:rsidRDefault="007240F9" w:rsidP="007240F9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7240F9" w:rsidRPr="000E3751" w:rsidRDefault="007240F9" w:rsidP="007240F9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7240F9" w:rsidRPr="000E3751" w:rsidRDefault="007240F9" w:rsidP="007240F9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7240F9" w:rsidRPr="000E3751" w:rsidRDefault="007240F9" w:rsidP="007240F9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7E3EBF" w:rsidRPr="007240F9" w:rsidRDefault="007E3EBF" w:rsidP="007240F9">
      <w:pPr>
        <w:rPr>
          <w:szCs w:val="20"/>
        </w:rPr>
      </w:pPr>
    </w:p>
    <w:sectPr w:rsidR="007E3EBF" w:rsidRPr="007240F9" w:rsidSect="00B03000">
      <w:headerReference w:type="default" r:id="rId8"/>
      <w:footerReference w:type="default" r:id="rId9"/>
      <w:pgSz w:w="11900" w:h="16840"/>
      <w:pgMar w:top="78" w:right="851" w:bottom="851" w:left="1134" w:header="138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656" w:rsidRDefault="00B31656" w:rsidP="00A85912">
      <w:r>
        <w:separator/>
      </w:r>
    </w:p>
  </w:endnote>
  <w:endnote w:type="continuationSeparator" w:id="0">
    <w:p w:rsidR="00B31656" w:rsidRDefault="00B31656" w:rsidP="00A85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3C" w:rsidRPr="00F839C8" w:rsidRDefault="005D633C" w:rsidP="00F839C8">
    <w:pPr>
      <w:pStyle w:val="a5"/>
      <w:pBdr>
        <w:top w:val="single" w:sz="4" w:space="1" w:color="auto"/>
      </w:pBdr>
      <w:jc w:val="center"/>
      <w:rPr>
        <w:sz w:val="20"/>
        <w:lang w:val="ru-RU"/>
      </w:rPr>
    </w:pPr>
    <w:r w:rsidRPr="00F839C8">
      <w:rPr>
        <w:sz w:val="20"/>
        <w:lang w:val="ru-RU"/>
      </w:rPr>
      <w:t>ООО МИБ «ДАЛЕНА»</w:t>
    </w:r>
    <w:r w:rsidRPr="00C21396">
      <w:rPr>
        <w:sz w:val="20"/>
        <w:lang w:val="ru-RU"/>
      </w:rPr>
      <w:t xml:space="preserve">; </w:t>
    </w:r>
    <w:r w:rsidRPr="00F839C8">
      <w:rPr>
        <w:sz w:val="20"/>
        <w:lang w:val="ru-RU"/>
      </w:rPr>
      <w:t>Лицензия Банка России № 1948, к/</w:t>
    </w:r>
    <w:proofErr w:type="spellStart"/>
    <w:r w:rsidRPr="00F839C8">
      <w:rPr>
        <w:sz w:val="20"/>
        <w:lang w:val="ru-RU"/>
      </w:rPr>
      <w:t>сч</w:t>
    </w:r>
    <w:proofErr w:type="spellEnd"/>
    <w:r w:rsidRPr="00F839C8">
      <w:rPr>
        <w:sz w:val="20"/>
        <w:lang w:val="ru-RU"/>
      </w:rPr>
      <w:t>. №30101810845250000371 в ГУ Банка России по ЦФО,</w:t>
    </w:r>
  </w:p>
  <w:p w:rsidR="005D633C" w:rsidRPr="00F839C8" w:rsidRDefault="005D633C" w:rsidP="00F839C8">
    <w:pPr>
      <w:pStyle w:val="a5"/>
      <w:pBdr>
        <w:top w:val="single" w:sz="4" w:space="1" w:color="auto"/>
      </w:pBdr>
      <w:jc w:val="center"/>
      <w:rPr>
        <w:sz w:val="20"/>
        <w:lang w:val="ru-RU"/>
      </w:rPr>
    </w:pPr>
    <w:r w:rsidRPr="00F839C8">
      <w:rPr>
        <w:sz w:val="20"/>
        <w:lang w:val="ru-RU"/>
      </w:rPr>
      <w:t>БИК 044525371</w:t>
    </w:r>
    <w:r w:rsidRPr="00F839C8">
      <w:rPr>
        <w:sz w:val="20"/>
        <w:lang w:val="en-US"/>
      </w:rPr>
      <w:t xml:space="preserve">; </w:t>
    </w:r>
    <w:r w:rsidRPr="00F839C8">
      <w:rPr>
        <w:sz w:val="20"/>
        <w:lang w:val="ru-RU"/>
      </w:rPr>
      <w:t>ОГРН 1027700135540</w:t>
    </w:r>
    <w:r w:rsidRPr="00F839C8">
      <w:rPr>
        <w:sz w:val="20"/>
        <w:lang w:val="en-US"/>
      </w:rPr>
      <w:t xml:space="preserve">; </w:t>
    </w:r>
    <w:r w:rsidRPr="00F839C8">
      <w:rPr>
        <w:sz w:val="20"/>
        <w:lang w:val="ru-RU"/>
      </w:rPr>
      <w:t>ИНН 7720069320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656" w:rsidRDefault="00B31656" w:rsidP="00A85912">
      <w:r>
        <w:separator/>
      </w:r>
    </w:p>
  </w:footnote>
  <w:footnote w:type="continuationSeparator" w:id="0">
    <w:p w:rsidR="00B31656" w:rsidRDefault="00B31656" w:rsidP="00A85912">
      <w:r>
        <w:continuationSeparator/>
      </w:r>
    </w:p>
  </w:footnote>
  <w:footnote w:id="1">
    <w:p w:rsidR="00817C10" w:rsidRDefault="00817C10" w:rsidP="00817C10">
      <w:pPr>
        <w:pStyle w:val="af5"/>
        <w:jc w:val="both"/>
      </w:pPr>
      <w:r>
        <w:rPr>
          <w:rStyle w:val="af7"/>
          <w:rFonts w:ascii="Calibri" w:hAnsi="Calibri" w:cstheme="minorBidi"/>
          <w:i/>
          <w:iCs/>
          <w:sz w:val="15"/>
          <w:szCs w:val="15"/>
        </w:rPr>
        <w:footnoteRef/>
      </w:r>
      <w:r>
        <w:rPr>
          <w:i/>
          <w:iCs/>
          <w:sz w:val="15"/>
          <w:szCs w:val="15"/>
        </w:rPr>
        <w:t xml:space="preserve"> При предоставлении Клиентом корректирующего Заявления, в нем указывается только информация, сведения, изменяющие информацию, сведения, предоставленные Клиентом в первоначальном Заявлении. В этом случае корректирующее Заявление является дополнением к первоначальному Заявлению. </w:t>
      </w:r>
    </w:p>
  </w:footnote>
  <w:footnote w:id="2">
    <w:p w:rsidR="00817C10" w:rsidRPr="000A0D6F" w:rsidRDefault="00817C10" w:rsidP="00817C10">
      <w:pPr>
        <w:pStyle w:val="af5"/>
        <w:rPr>
          <w:i/>
          <w:iCs/>
          <w:sz w:val="15"/>
          <w:szCs w:val="15"/>
        </w:rPr>
      </w:pPr>
      <w:r w:rsidRPr="00760855">
        <w:rPr>
          <w:i/>
          <w:iCs/>
          <w:sz w:val="15"/>
          <w:szCs w:val="15"/>
        </w:rPr>
        <w:footnoteRef/>
      </w:r>
      <w:r w:rsidRPr="00760855">
        <w:rPr>
          <w:i/>
          <w:iCs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 xml:space="preserve">Счета/Вклады, открытые после подписания настоящего Заявления, будут подключены к </w:t>
      </w:r>
      <w:r w:rsidRPr="00760855">
        <w:rPr>
          <w:i/>
          <w:iCs/>
          <w:sz w:val="15"/>
          <w:szCs w:val="15"/>
        </w:rPr>
        <w:t>Системе «</w:t>
      </w:r>
      <w:proofErr w:type="spellStart"/>
      <w:r w:rsidRPr="00760855">
        <w:rPr>
          <w:i/>
          <w:iCs/>
          <w:sz w:val="15"/>
          <w:szCs w:val="15"/>
        </w:rPr>
        <w:t>iBank</w:t>
      </w:r>
      <w:proofErr w:type="spellEnd"/>
      <w:r w:rsidRPr="00760855">
        <w:rPr>
          <w:i/>
          <w:iCs/>
          <w:sz w:val="15"/>
          <w:szCs w:val="15"/>
        </w:rPr>
        <w:t xml:space="preserve"> 2»</w:t>
      </w:r>
      <w:r>
        <w:rPr>
          <w:i/>
          <w:iCs/>
          <w:sz w:val="15"/>
          <w:szCs w:val="15"/>
        </w:rPr>
        <w:t xml:space="preserve"> автоматически. Для изменения списка Счетов/Вкладов,  подключенных к </w:t>
      </w:r>
      <w:r w:rsidRPr="00760855">
        <w:rPr>
          <w:i/>
          <w:iCs/>
          <w:sz w:val="15"/>
          <w:szCs w:val="15"/>
        </w:rPr>
        <w:t>Системе «</w:t>
      </w:r>
      <w:proofErr w:type="spellStart"/>
      <w:r w:rsidRPr="00760855">
        <w:rPr>
          <w:i/>
          <w:iCs/>
          <w:sz w:val="15"/>
          <w:szCs w:val="15"/>
        </w:rPr>
        <w:t>iBank</w:t>
      </w:r>
      <w:proofErr w:type="spellEnd"/>
      <w:r w:rsidRPr="00760855">
        <w:rPr>
          <w:i/>
          <w:iCs/>
          <w:sz w:val="15"/>
          <w:szCs w:val="15"/>
        </w:rPr>
        <w:t xml:space="preserve"> 2»</w:t>
      </w:r>
      <w:r>
        <w:rPr>
          <w:i/>
          <w:iCs/>
          <w:sz w:val="15"/>
          <w:szCs w:val="15"/>
        </w:rPr>
        <w:t>, необходимо повторно предоставить настоящее Заявление с изменениями в Банк.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3C" w:rsidRPr="00F839C8" w:rsidRDefault="005D633C" w:rsidP="003207C4">
    <w:pPr>
      <w:pStyle w:val="a3"/>
      <w:pBdr>
        <w:bottom w:val="single" w:sz="4" w:space="1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  <w:r w:rsidRPr="00B23CCE">
      <w:rPr>
        <w:rFonts w:ascii="Microsoft Sans Serif" w:hAnsi="Microsoft Sans Serif" w:cs="Microsoft Sans Serif"/>
        <w:noProof/>
        <w:sz w:val="20"/>
        <w:lang w:val="ru-RU" w:eastAsia="zh-TW"/>
      </w:rPr>
      <w:pict>
        <v:rect id="_x0000_s2052" style="position:absolute;left:0;text-align:left;margin-left:560.95pt;margin-top:419.2pt;width:34.05pt;height:25.95pt;z-index:251658240;mso-width-percent:800;mso-position-horizontal-relative:page;mso-position-vertical-relative:page;mso-width-percent:800;mso-width-relative:right-margin-area" o:allowincell="f" stroked="f">
          <v:textbox>
            <w:txbxContent>
              <w:p w:rsidR="005D633C" w:rsidRDefault="005D633C">
                <w:pPr>
                  <w:pBdr>
                    <w:bottom w:val="single" w:sz="4" w:space="1" w:color="auto"/>
                  </w:pBdr>
                  <w:rPr>
                    <w:lang w:val="ru-RU"/>
                  </w:rPr>
                </w:pPr>
                <w:r>
                  <w:rPr>
                    <w:lang w:val="ru-RU"/>
                  </w:rPr>
                  <w:fldChar w:fldCharType="begin"/>
                </w:r>
                <w:r>
                  <w:rPr>
                    <w:lang w:val="ru-RU"/>
                  </w:rPr>
                  <w:instrText xml:space="preserve"> PAGE   \* MERGEFORMAT </w:instrText>
                </w:r>
                <w:r>
                  <w:rPr>
                    <w:lang w:val="ru-RU"/>
                  </w:rPr>
                  <w:fldChar w:fldCharType="separate"/>
                </w:r>
                <w:r w:rsidR="00817C10" w:rsidRPr="00817C10">
                  <w:rPr>
                    <w:noProof/>
                  </w:rPr>
                  <w:t>1</w:t>
                </w:r>
                <w:r>
                  <w:rPr>
                    <w:lang w:val="ru-RU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E015B1"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89535</wp:posOffset>
          </wp:positionV>
          <wp:extent cx="2740025" cy="408940"/>
          <wp:effectExtent l="19050" t="0" r="3175" b="0"/>
          <wp:wrapTight wrapText="bothSides">
            <wp:wrapPolygon edited="0">
              <wp:start x="-150" y="0"/>
              <wp:lineTo x="-150" y="20124"/>
              <wp:lineTo x="2403" y="20124"/>
              <wp:lineTo x="4505" y="20124"/>
              <wp:lineTo x="6758" y="18112"/>
              <wp:lineTo x="6608" y="16099"/>
              <wp:lineTo x="21625" y="16099"/>
              <wp:lineTo x="21625" y="2012"/>
              <wp:lineTo x="2403" y="0"/>
              <wp:lineTo x="-15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25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1396">
      <w:rPr>
        <w:rFonts w:ascii="Microsoft Sans Serif" w:hAnsi="Microsoft Sans Serif" w:cs="Microsoft Sans Serif"/>
        <w:sz w:val="20"/>
        <w:lang w:val="ru-RU"/>
      </w:rPr>
      <w:t xml:space="preserve">111024, </w:t>
    </w:r>
    <w:r>
      <w:rPr>
        <w:rFonts w:ascii="Microsoft Sans Serif" w:hAnsi="Microsoft Sans Serif" w:cs="Microsoft Sans Serif"/>
        <w:sz w:val="20"/>
        <w:lang w:val="ru-RU"/>
      </w:rPr>
      <w:t xml:space="preserve">Москва, </w:t>
    </w:r>
    <w:proofErr w:type="spellStart"/>
    <w:r>
      <w:rPr>
        <w:rFonts w:ascii="Microsoft Sans Serif" w:hAnsi="Microsoft Sans Serif" w:cs="Microsoft Sans Serif"/>
        <w:sz w:val="20"/>
        <w:lang w:val="ru-RU"/>
      </w:rPr>
      <w:t>ш</w:t>
    </w:r>
    <w:proofErr w:type="spellEnd"/>
    <w:r>
      <w:rPr>
        <w:rFonts w:ascii="Microsoft Sans Serif" w:hAnsi="Microsoft Sans Serif" w:cs="Microsoft Sans Serif"/>
        <w:sz w:val="20"/>
        <w:lang w:val="ru-RU"/>
      </w:rPr>
      <w:t xml:space="preserve">. Энтузиастов, </w:t>
    </w:r>
    <w:r w:rsidRPr="00F839C8">
      <w:rPr>
        <w:rFonts w:ascii="Microsoft Sans Serif" w:hAnsi="Microsoft Sans Serif" w:cs="Microsoft Sans Serif"/>
        <w:sz w:val="20"/>
        <w:lang w:val="ru-RU"/>
      </w:rPr>
      <w:t>17, стр.1</w:t>
    </w:r>
  </w:p>
  <w:p w:rsidR="005D633C" w:rsidRPr="00F839C8" w:rsidRDefault="005D633C" w:rsidP="003207C4">
    <w:pPr>
      <w:pStyle w:val="a3"/>
      <w:pBdr>
        <w:bottom w:val="single" w:sz="4" w:space="1" w:color="auto"/>
      </w:pBdr>
      <w:tabs>
        <w:tab w:val="clear" w:pos="4677"/>
        <w:tab w:val="clear" w:pos="9355"/>
        <w:tab w:val="left" w:pos="1641"/>
        <w:tab w:val="left" w:pos="1758"/>
        <w:tab w:val="right" w:pos="9915"/>
      </w:tabs>
      <w:jc w:val="right"/>
      <w:rPr>
        <w:rFonts w:ascii="Microsoft Sans Serif" w:hAnsi="Microsoft Sans Serif" w:cs="Microsoft Sans Serif"/>
        <w:sz w:val="20"/>
        <w:lang w:val="ru-RU"/>
      </w:rPr>
    </w:pPr>
    <w:r>
      <w:rPr>
        <w:rFonts w:ascii="Microsoft Sans Serif" w:hAnsi="Microsoft Sans Serif" w:cs="Microsoft Sans Serif"/>
        <w:sz w:val="20"/>
        <w:lang w:val="ru-RU"/>
      </w:rPr>
      <w:tab/>
    </w:r>
    <w:r w:rsidRPr="00F839C8">
      <w:rPr>
        <w:rFonts w:ascii="Microsoft Sans Serif" w:hAnsi="Microsoft Sans Serif" w:cs="Microsoft Sans Serif"/>
        <w:sz w:val="20"/>
        <w:lang w:val="ru-RU"/>
      </w:rPr>
      <w:t>Телефон/факс</w:t>
    </w:r>
    <w:r w:rsidRPr="00C21396">
      <w:rPr>
        <w:rFonts w:ascii="Microsoft Sans Serif" w:hAnsi="Microsoft Sans Serif" w:cs="Microsoft Sans Serif"/>
        <w:sz w:val="20"/>
        <w:lang w:val="ru-RU"/>
      </w:rPr>
      <w:t>:</w:t>
    </w:r>
    <w:r w:rsidRPr="00F839C8">
      <w:rPr>
        <w:rFonts w:ascii="Microsoft Sans Serif" w:hAnsi="Microsoft Sans Serif" w:cs="Microsoft Sans Serif"/>
        <w:sz w:val="20"/>
        <w:lang w:val="ru-RU"/>
      </w:rPr>
      <w:t xml:space="preserve"> +7 (495) 673-10-10</w:t>
    </w:r>
  </w:p>
  <w:p w:rsidR="005D633C" w:rsidRPr="00C21396" w:rsidRDefault="005D633C" w:rsidP="003207C4">
    <w:pPr>
      <w:pStyle w:val="a3"/>
      <w:pBdr>
        <w:bottom w:val="single" w:sz="4" w:space="1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  <w:r w:rsidRPr="00F839C8">
      <w:rPr>
        <w:rFonts w:ascii="Microsoft Sans Serif" w:hAnsi="Microsoft Sans Serif" w:cs="Microsoft Sans Serif"/>
        <w:sz w:val="20"/>
        <w:lang w:val="en-US"/>
      </w:rPr>
      <w:t>www</w:t>
    </w:r>
    <w:r w:rsidRPr="00C21396">
      <w:rPr>
        <w:rFonts w:ascii="Microsoft Sans Serif" w:hAnsi="Microsoft Sans Serif" w:cs="Microsoft Sans Serif"/>
        <w:sz w:val="20"/>
        <w:lang w:val="ru-RU"/>
      </w:rPr>
      <w:t>.</w:t>
    </w:r>
    <w:proofErr w:type="spellStart"/>
    <w:r w:rsidRPr="00F839C8">
      <w:rPr>
        <w:rFonts w:ascii="Microsoft Sans Serif" w:hAnsi="Microsoft Sans Serif" w:cs="Microsoft Sans Serif"/>
        <w:sz w:val="20"/>
        <w:lang w:val="en-US"/>
      </w:rPr>
      <w:t>dalenabank</w:t>
    </w:r>
    <w:proofErr w:type="spellEnd"/>
    <w:r w:rsidRPr="00C21396">
      <w:rPr>
        <w:rFonts w:ascii="Microsoft Sans Serif" w:hAnsi="Microsoft Sans Serif" w:cs="Microsoft Sans Serif"/>
        <w:sz w:val="20"/>
        <w:lang w:val="ru-RU"/>
      </w:rPr>
      <w:t>.</w:t>
    </w:r>
    <w:proofErr w:type="spellStart"/>
    <w:r w:rsidRPr="00F839C8">
      <w:rPr>
        <w:rFonts w:ascii="Microsoft Sans Serif" w:hAnsi="Microsoft Sans Serif" w:cs="Microsoft Sans Serif"/>
        <w:sz w:val="20"/>
        <w:lang w:val="en-US"/>
      </w:rPr>
      <w:t>ru</w:t>
    </w:r>
    <w:proofErr w:type="spellEnd"/>
    <w:r w:rsidRPr="00C21396">
      <w:rPr>
        <w:rFonts w:ascii="Microsoft Sans Serif" w:hAnsi="Microsoft Sans Serif" w:cs="Microsoft Sans Serif"/>
        <w:sz w:val="20"/>
        <w:lang w:val="ru-RU"/>
      </w:rPr>
      <w:t xml:space="preserve">, </w:t>
    </w:r>
    <w:hyperlink r:id="rId2" w:history="1">
      <w:r w:rsidRPr="005E0229">
        <w:rPr>
          <w:rStyle w:val="a7"/>
          <w:rFonts w:ascii="Microsoft Sans Serif" w:hAnsi="Microsoft Sans Serif" w:cs="Microsoft Sans Serif"/>
          <w:sz w:val="20"/>
          <w:lang w:val="en-US"/>
        </w:rPr>
        <w:t>dln</w:t>
      </w:r>
      <w:r w:rsidRPr="00C21396">
        <w:rPr>
          <w:rStyle w:val="a7"/>
          <w:rFonts w:ascii="Microsoft Sans Serif" w:hAnsi="Microsoft Sans Serif" w:cs="Microsoft Sans Serif"/>
          <w:sz w:val="20"/>
          <w:lang w:val="ru-RU"/>
        </w:rPr>
        <w:t>@</w:t>
      </w:r>
      <w:r w:rsidRPr="005E0229">
        <w:rPr>
          <w:rStyle w:val="a7"/>
          <w:rFonts w:ascii="Microsoft Sans Serif" w:hAnsi="Microsoft Sans Serif" w:cs="Microsoft Sans Serif"/>
          <w:sz w:val="20"/>
          <w:lang w:val="en-US"/>
        </w:rPr>
        <w:t>dalenabank</w:t>
      </w:r>
      <w:r w:rsidRPr="00C21396">
        <w:rPr>
          <w:rStyle w:val="a7"/>
          <w:rFonts w:ascii="Microsoft Sans Serif" w:hAnsi="Microsoft Sans Serif" w:cs="Microsoft Sans Serif"/>
          <w:sz w:val="20"/>
          <w:lang w:val="ru-RU"/>
        </w:rPr>
        <w:t>.</w:t>
      </w:r>
      <w:proofErr w:type="spellStart"/>
      <w:r w:rsidRPr="005E0229">
        <w:rPr>
          <w:rStyle w:val="a7"/>
          <w:rFonts w:ascii="Microsoft Sans Serif" w:hAnsi="Microsoft Sans Serif" w:cs="Microsoft Sans Serif"/>
          <w:sz w:val="20"/>
          <w:lang w:val="en-US"/>
        </w:rPr>
        <w:t>ru</w:t>
      </w:r>
      <w:proofErr w:type="spellEnd"/>
    </w:hyperlink>
  </w:p>
  <w:p w:rsidR="005D633C" w:rsidRPr="00C21396" w:rsidRDefault="005D633C" w:rsidP="009D0629">
    <w:pPr>
      <w:pStyle w:val="a3"/>
      <w:pBdr>
        <w:bottom w:val="single" w:sz="4" w:space="1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</w:p>
  <w:p w:rsidR="005D633C" w:rsidRPr="00C21396" w:rsidRDefault="005D633C" w:rsidP="00846D0E">
    <w:pPr>
      <w:pStyle w:val="a3"/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02D"/>
    <w:multiLevelType w:val="hybridMultilevel"/>
    <w:tmpl w:val="F1E0B6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0660D"/>
    <w:multiLevelType w:val="hybridMultilevel"/>
    <w:tmpl w:val="8A48939C"/>
    <w:lvl w:ilvl="0" w:tplc="7A5E0CE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A73F7"/>
    <w:multiLevelType w:val="multilevel"/>
    <w:tmpl w:val="72E40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284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8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52635DE"/>
    <w:multiLevelType w:val="hybridMultilevel"/>
    <w:tmpl w:val="9DBEF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8C0D0F"/>
    <w:multiLevelType w:val="hybridMultilevel"/>
    <w:tmpl w:val="600E5A82"/>
    <w:lvl w:ilvl="0" w:tplc="F5BCB7F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01C1F"/>
    <w:multiLevelType w:val="hybridMultilevel"/>
    <w:tmpl w:val="104C869E"/>
    <w:lvl w:ilvl="0" w:tplc="7BE6AF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21D8"/>
    <w:multiLevelType w:val="multilevel"/>
    <w:tmpl w:val="08621C2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isLgl/>
      <w:suff w:val="space"/>
      <w:lvlText w:val="%1.%2.%3."/>
      <w:lvlJc w:val="left"/>
      <w:rPr>
        <w:rFonts w:cs="Times New Roman" w:hint="default"/>
        <w:b/>
        <w:i w:val="0"/>
        <w:sz w:val="20"/>
        <w:szCs w:val="20"/>
      </w:rPr>
    </w:lvl>
    <w:lvl w:ilvl="3">
      <w:start w:val="1"/>
      <w:numFmt w:val="decimal"/>
      <w:isLgl/>
      <w:suff w:val="space"/>
      <w:lvlText w:val="%1.%2.%3.%4."/>
      <w:lvlJc w:val="left"/>
      <w:pPr>
        <w:ind w:firstLine="28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4"/>
        </w:tabs>
        <w:ind w:firstLine="28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7">
    <w:nsid w:val="181D408A"/>
    <w:multiLevelType w:val="hybridMultilevel"/>
    <w:tmpl w:val="3D8805C8"/>
    <w:lvl w:ilvl="0" w:tplc="F3AA8B42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216BF"/>
    <w:multiLevelType w:val="hybridMultilevel"/>
    <w:tmpl w:val="C82E2546"/>
    <w:lvl w:ilvl="0" w:tplc="A27CFEEE">
      <w:start w:val="1"/>
      <w:numFmt w:val="bullet"/>
      <w:lvlText w:val=""/>
      <w:lvlJc w:val="left"/>
      <w:pPr>
        <w:tabs>
          <w:tab w:val="num" w:pos="1183"/>
        </w:tabs>
        <w:ind w:left="1183" w:hanging="283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270DAC"/>
    <w:multiLevelType w:val="hybridMultilevel"/>
    <w:tmpl w:val="2440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20CA2"/>
    <w:multiLevelType w:val="hybridMultilevel"/>
    <w:tmpl w:val="8656FD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F495840"/>
    <w:multiLevelType w:val="multilevel"/>
    <w:tmpl w:val="C3203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000898"/>
    <w:multiLevelType w:val="hybridMultilevel"/>
    <w:tmpl w:val="B91C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96B87"/>
    <w:multiLevelType w:val="hybridMultilevel"/>
    <w:tmpl w:val="44E8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6292860"/>
    <w:multiLevelType w:val="hybridMultilevel"/>
    <w:tmpl w:val="488475C0"/>
    <w:lvl w:ilvl="0" w:tplc="BDA63B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E4377"/>
    <w:multiLevelType w:val="hybridMultilevel"/>
    <w:tmpl w:val="05D646F0"/>
    <w:lvl w:ilvl="0" w:tplc="6A4655F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9B5290"/>
    <w:multiLevelType w:val="hybridMultilevel"/>
    <w:tmpl w:val="44F87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506D62"/>
    <w:multiLevelType w:val="multilevel"/>
    <w:tmpl w:val="264A552E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283" w:firstLine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3"/>
        </w:tabs>
        <w:ind w:left="3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71"/>
        </w:tabs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9"/>
        </w:tabs>
        <w:ind w:left="4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7"/>
        </w:tabs>
        <w:ind w:left="5227" w:hanging="1800"/>
      </w:pPr>
      <w:rPr>
        <w:rFonts w:hint="default"/>
      </w:rPr>
    </w:lvl>
  </w:abstractNum>
  <w:abstractNum w:abstractNumId="18">
    <w:nsid w:val="2E7D3304"/>
    <w:multiLevelType w:val="hybridMultilevel"/>
    <w:tmpl w:val="AFE42E30"/>
    <w:lvl w:ilvl="0" w:tplc="639CD38E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613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EB46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8823E6"/>
    <w:multiLevelType w:val="hybridMultilevel"/>
    <w:tmpl w:val="D8DAE272"/>
    <w:lvl w:ilvl="0" w:tplc="F3AA8B42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C5FB4"/>
    <w:multiLevelType w:val="hybridMultilevel"/>
    <w:tmpl w:val="C706CD76"/>
    <w:lvl w:ilvl="0" w:tplc="893E77AE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F5E0FEE"/>
    <w:multiLevelType w:val="hybridMultilevel"/>
    <w:tmpl w:val="3F5650F2"/>
    <w:lvl w:ilvl="0" w:tplc="0A6E6D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04879"/>
    <w:multiLevelType w:val="hybridMultilevel"/>
    <w:tmpl w:val="552611D6"/>
    <w:lvl w:ilvl="0" w:tplc="6FE29F62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633E71"/>
    <w:multiLevelType w:val="hybridMultilevel"/>
    <w:tmpl w:val="E650086E"/>
    <w:lvl w:ilvl="0" w:tplc="6A4655F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955C09"/>
    <w:multiLevelType w:val="hybridMultilevel"/>
    <w:tmpl w:val="3C76D05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62BC1CAC"/>
    <w:multiLevelType w:val="multilevel"/>
    <w:tmpl w:val="336E8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6D237D"/>
    <w:multiLevelType w:val="multilevel"/>
    <w:tmpl w:val="D4B81B32"/>
    <w:lvl w:ilvl="0">
      <w:start w:val="1"/>
      <w:numFmt w:val="bullet"/>
      <w:pStyle w:val="l1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709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bullet"/>
      <w:lvlText w:val=""/>
      <w:lvlJc w:val="left"/>
      <w:pPr>
        <w:tabs>
          <w:tab w:val="num" w:pos="2410"/>
        </w:tabs>
        <w:ind w:left="1418" w:firstLine="709"/>
      </w:pPr>
      <w:rPr>
        <w:rFonts w:ascii="Symbol" w:hAnsi="Symbol" w:hint="default"/>
        <w:position w:val="2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2127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36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354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4254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4963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2" w:firstLine="709"/>
      </w:pPr>
      <w:rPr>
        <w:rFonts w:ascii="Symbol" w:hAnsi="Symbol" w:hint="default"/>
      </w:rPr>
    </w:lvl>
  </w:abstractNum>
  <w:abstractNum w:abstractNumId="29">
    <w:nsid w:val="688D2FE0"/>
    <w:multiLevelType w:val="hybridMultilevel"/>
    <w:tmpl w:val="A96ABE7A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0">
    <w:nsid w:val="6A824FF2"/>
    <w:multiLevelType w:val="hybridMultilevel"/>
    <w:tmpl w:val="F692D7E6"/>
    <w:lvl w:ilvl="0" w:tplc="F49A495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A27940"/>
    <w:multiLevelType w:val="hybridMultilevel"/>
    <w:tmpl w:val="2E98EBB2"/>
    <w:lvl w:ilvl="0" w:tplc="0A6E6D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422CC"/>
    <w:multiLevelType w:val="multilevel"/>
    <w:tmpl w:val="4CB40710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283" w:firstLine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3"/>
        </w:tabs>
        <w:ind w:left="3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71"/>
        </w:tabs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9"/>
        </w:tabs>
        <w:ind w:left="4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7"/>
        </w:tabs>
        <w:ind w:left="5227" w:hanging="1800"/>
      </w:pPr>
      <w:rPr>
        <w:rFonts w:hint="default"/>
      </w:rPr>
    </w:lvl>
  </w:abstractNum>
  <w:abstractNum w:abstractNumId="33">
    <w:nsid w:val="77344BD8"/>
    <w:multiLevelType w:val="multilevel"/>
    <w:tmpl w:val="5BBCD1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A7F3C84"/>
    <w:multiLevelType w:val="hybridMultilevel"/>
    <w:tmpl w:val="A0C64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FE0844"/>
    <w:multiLevelType w:val="hybridMultilevel"/>
    <w:tmpl w:val="A6A6B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F6F2380"/>
    <w:multiLevelType w:val="multilevel"/>
    <w:tmpl w:val="1DB85B6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6"/>
  </w:num>
  <w:num w:numId="7">
    <w:abstractNumId w:val="3"/>
  </w:num>
  <w:num w:numId="8">
    <w:abstractNumId w:val="29"/>
  </w:num>
  <w:num w:numId="9">
    <w:abstractNumId w:val="16"/>
  </w:num>
  <w:num w:numId="10">
    <w:abstractNumId w:val="10"/>
  </w:num>
  <w:num w:numId="11">
    <w:abstractNumId w:val="13"/>
  </w:num>
  <w:num w:numId="12">
    <w:abstractNumId w:val="19"/>
  </w:num>
  <w:num w:numId="13">
    <w:abstractNumId w:val="27"/>
  </w:num>
  <w:num w:numId="14">
    <w:abstractNumId w:val="4"/>
  </w:num>
  <w:num w:numId="15">
    <w:abstractNumId w:val="21"/>
  </w:num>
  <w:num w:numId="16">
    <w:abstractNumId w:val="7"/>
  </w:num>
  <w:num w:numId="17">
    <w:abstractNumId w:val="28"/>
  </w:num>
  <w:num w:numId="18">
    <w:abstractNumId w:val="11"/>
  </w:num>
  <w:num w:numId="19">
    <w:abstractNumId w:val="22"/>
  </w:num>
  <w:num w:numId="20">
    <w:abstractNumId w:val="25"/>
  </w:num>
  <w:num w:numId="21">
    <w:abstractNumId w:val="15"/>
  </w:num>
  <w:num w:numId="22">
    <w:abstractNumId w:val="30"/>
  </w:num>
  <w:num w:numId="23">
    <w:abstractNumId w:val="1"/>
  </w:num>
  <w:num w:numId="24">
    <w:abstractNumId w:val="24"/>
  </w:num>
  <w:num w:numId="25">
    <w:abstractNumId w:val="6"/>
  </w:num>
  <w:num w:numId="26">
    <w:abstractNumId w:val="18"/>
  </w:num>
  <w:num w:numId="27">
    <w:abstractNumId w:val="36"/>
  </w:num>
  <w:num w:numId="28">
    <w:abstractNumId w:val="9"/>
  </w:num>
  <w:num w:numId="29">
    <w:abstractNumId w:val="5"/>
  </w:num>
  <w:num w:numId="30">
    <w:abstractNumId w:val="14"/>
  </w:num>
  <w:num w:numId="31">
    <w:abstractNumId w:val="0"/>
  </w:num>
  <w:num w:numId="32">
    <w:abstractNumId w:val="23"/>
  </w:num>
  <w:num w:numId="33">
    <w:abstractNumId w:val="20"/>
  </w:num>
  <w:num w:numId="34">
    <w:abstractNumId w:val="33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6D22"/>
    <w:rsid w:val="0001394E"/>
    <w:rsid w:val="00025A6C"/>
    <w:rsid w:val="0007527F"/>
    <w:rsid w:val="000B1A33"/>
    <w:rsid w:val="000E3751"/>
    <w:rsid w:val="000F7536"/>
    <w:rsid w:val="001308D4"/>
    <w:rsid w:val="001547FF"/>
    <w:rsid w:val="001674CC"/>
    <w:rsid w:val="001C71F2"/>
    <w:rsid w:val="001D3E5F"/>
    <w:rsid w:val="00256501"/>
    <w:rsid w:val="003207C4"/>
    <w:rsid w:val="00345F30"/>
    <w:rsid w:val="00452137"/>
    <w:rsid w:val="00485772"/>
    <w:rsid w:val="004B3100"/>
    <w:rsid w:val="00561C95"/>
    <w:rsid w:val="005D633C"/>
    <w:rsid w:val="005D6830"/>
    <w:rsid w:val="007134E5"/>
    <w:rsid w:val="00714EA0"/>
    <w:rsid w:val="007240F9"/>
    <w:rsid w:val="00776360"/>
    <w:rsid w:val="007B4AEE"/>
    <w:rsid w:val="007D03B9"/>
    <w:rsid w:val="007E3EBF"/>
    <w:rsid w:val="00817C10"/>
    <w:rsid w:val="00834505"/>
    <w:rsid w:val="00846D0E"/>
    <w:rsid w:val="008C343F"/>
    <w:rsid w:val="00982EA9"/>
    <w:rsid w:val="009B067B"/>
    <w:rsid w:val="009D0629"/>
    <w:rsid w:val="00A0496B"/>
    <w:rsid w:val="00A51C30"/>
    <w:rsid w:val="00A85912"/>
    <w:rsid w:val="00AE7AD6"/>
    <w:rsid w:val="00AF6D22"/>
    <w:rsid w:val="00B03000"/>
    <w:rsid w:val="00B23CCE"/>
    <w:rsid w:val="00B31656"/>
    <w:rsid w:val="00B618C5"/>
    <w:rsid w:val="00B909AC"/>
    <w:rsid w:val="00B938C3"/>
    <w:rsid w:val="00B93AD6"/>
    <w:rsid w:val="00C21396"/>
    <w:rsid w:val="00C85E05"/>
    <w:rsid w:val="00D44C75"/>
    <w:rsid w:val="00D768D3"/>
    <w:rsid w:val="00D85020"/>
    <w:rsid w:val="00E015B1"/>
    <w:rsid w:val="00E36751"/>
    <w:rsid w:val="00E4048D"/>
    <w:rsid w:val="00E41583"/>
    <w:rsid w:val="00E543E1"/>
    <w:rsid w:val="00F43235"/>
    <w:rsid w:val="00F80C0E"/>
    <w:rsid w:val="00F839C8"/>
    <w:rsid w:val="00FE026A"/>
    <w:rsid w:val="00FF071F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E36751"/>
    <w:pPr>
      <w:keepNext/>
      <w:jc w:val="center"/>
      <w:outlineLvl w:val="0"/>
    </w:pPr>
    <w:rPr>
      <w:rFonts w:ascii="Times New Roman" w:eastAsia="Times New Roman" w:hAnsi="Times New Roman"/>
      <w:b/>
      <w:bCs/>
      <w:sz w:val="18"/>
      <w:szCs w:val="1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5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912"/>
  </w:style>
  <w:style w:type="paragraph" w:styleId="a5">
    <w:name w:val="footer"/>
    <w:basedOn w:val="a"/>
    <w:link w:val="a6"/>
    <w:uiPriority w:val="99"/>
    <w:unhideWhenUsed/>
    <w:rsid w:val="00A85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912"/>
  </w:style>
  <w:style w:type="character" w:styleId="a7">
    <w:name w:val="Hyperlink"/>
    <w:unhideWhenUsed/>
    <w:rsid w:val="00A0496B"/>
    <w:rPr>
      <w:color w:val="0563C1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0E3751"/>
  </w:style>
  <w:style w:type="paragraph" w:styleId="a8">
    <w:name w:val="List Paragraph"/>
    <w:basedOn w:val="a"/>
    <w:uiPriority w:val="99"/>
    <w:qFormat/>
    <w:rsid w:val="000E3751"/>
    <w:pPr>
      <w:ind w:left="720"/>
    </w:pPr>
    <w:rPr>
      <w:sz w:val="22"/>
      <w:szCs w:val="22"/>
      <w:lang w:val="ru-RU" w:eastAsia="ru-RU"/>
    </w:rPr>
  </w:style>
  <w:style w:type="character" w:customStyle="1" w:styleId="a9">
    <w:name w:val="Основной текст Знак"/>
    <w:link w:val="aa"/>
    <w:locked/>
    <w:rsid w:val="000E3751"/>
    <w:rPr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0E3751"/>
    <w:pPr>
      <w:shd w:val="clear" w:color="auto" w:fill="FFFFFF"/>
      <w:spacing w:before="60" w:after="60" w:line="240" w:lineRule="atLeast"/>
      <w:ind w:hanging="860"/>
    </w:pPr>
    <w:rPr>
      <w:sz w:val="23"/>
      <w:szCs w:val="23"/>
      <w:lang/>
    </w:rPr>
  </w:style>
  <w:style w:type="character" w:customStyle="1" w:styleId="12">
    <w:name w:val="Основной текст Знак1"/>
    <w:basedOn w:val="a0"/>
    <w:link w:val="aa"/>
    <w:uiPriority w:val="99"/>
    <w:semiHidden/>
    <w:rsid w:val="000E3751"/>
    <w:rPr>
      <w:sz w:val="24"/>
      <w:szCs w:val="24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0E3751"/>
    <w:rPr>
      <w:rFonts w:ascii="Tahoma" w:eastAsia="Times New Roman" w:hAnsi="Tahoma"/>
      <w:sz w:val="16"/>
      <w:szCs w:val="16"/>
      <w:lang w:val="ru-RU" w:eastAsia="zh-CN"/>
    </w:rPr>
  </w:style>
  <w:style w:type="character" w:customStyle="1" w:styleId="ac">
    <w:name w:val="Текст выноски Знак"/>
    <w:basedOn w:val="a0"/>
    <w:link w:val="ab"/>
    <w:uiPriority w:val="99"/>
    <w:semiHidden/>
    <w:rsid w:val="000E3751"/>
    <w:rPr>
      <w:rFonts w:ascii="Tahoma" w:eastAsia="Times New Roman" w:hAnsi="Tahoma"/>
      <w:sz w:val="16"/>
      <w:szCs w:val="16"/>
      <w:lang w:eastAsia="zh-CN"/>
    </w:rPr>
  </w:style>
  <w:style w:type="character" w:styleId="ad">
    <w:name w:val="annotation reference"/>
    <w:semiHidden/>
    <w:rsid w:val="000E3751"/>
    <w:rPr>
      <w:sz w:val="16"/>
      <w:szCs w:val="16"/>
    </w:rPr>
  </w:style>
  <w:style w:type="paragraph" w:styleId="ae">
    <w:name w:val="annotation text"/>
    <w:basedOn w:val="a"/>
    <w:link w:val="af"/>
    <w:semiHidden/>
    <w:rsid w:val="000E3751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f">
    <w:name w:val="Текст примечания Знак"/>
    <w:basedOn w:val="a0"/>
    <w:link w:val="ae"/>
    <w:semiHidden/>
    <w:rsid w:val="000E3751"/>
    <w:rPr>
      <w:rFonts w:ascii="Times New Roman" w:eastAsia="Times New Roman" w:hAnsi="Times New Roman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375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E3751"/>
    <w:rPr>
      <w:b/>
      <w:bCs/>
    </w:rPr>
  </w:style>
  <w:style w:type="paragraph" w:styleId="af2">
    <w:name w:val="Revision"/>
    <w:hidden/>
    <w:uiPriority w:val="99"/>
    <w:semiHidden/>
    <w:rsid w:val="000E3751"/>
    <w:rPr>
      <w:rFonts w:ascii="Times New Roman" w:eastAsia="Times New Roman" w:hAnsi="Times New Roman"/>
      <w:lang w:eastAsia="zh-CN"/>
    </w:rPr>
  </w:style>
  <w:style w:type="character" w:styleId="af3">
    <w:name w:val="Strong"/>
    <w:uiPriority w:val="99"/>
    <w:qFormat/>
    <w:rsid w:val="000E3751"/>
    <w:rPr>
      <w:b/>
      <w:bCs/>
    </w:rPr>
  </w:style>
  <w:style w:type="paragraph" w:customStyle="1" w:styleId="yiv952288155msonormal">
    <w:name w:val="yiv952288155msonormal"/>
    <w:basedOn w:val="a"/>
    <w:rsid w:val="000E3751"/>
    <w:pPr>
      <w:spacing w:before="100" w:beforeAutospacing="1" w:after="100" w:afterAutospacing="1"/>
    </w:pPr>
    <w:rPr>
      <w:rFonts w:ascii="Times New Roman" w:eastAsia="SimSun" w:hAnsi="Times New Roman"/>
      <w:lang w:val="ru-RU" w:eastAsia="zh-CN"/>
    </w:rPr>
  </w:style>
  <w:style w:type="table" w:styleId="af4">
    <w:name w:val="Table Grid"/>
    <w:basedOn w:val="a1"/>
    <w:uiPriority w:val="59"/>
    <w:rsid w:val="000E3751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">
    <w:name w:val="L заголовок б/н"/>
    <w:basedOn w:val="a"/>
    <w:next w:val="a"/>
    <w:link w:val="L0"/>
    <w:qFormat/>
    <w:rsid w:val="000E3751"/>
    <w:pPr>
      <w:keepNext/>
      <w:keepLines/>
      <w:spacing w:line="360" w:lineRule="auto"/>
      <w:jc w:val="center"/>
    </w:pPr>
    <w:rPr>
      <w:rFonts w:ascii="Arial" w:eastAsia="Times New Roman" w:hAnsi="Arial"/>
      <w:b/>
      <w:noProof/>
      <w:sz w:val="28"/>
      <w:szCs w:val="28"/>
      <w:lang/>
    </w:rPr>
  </w:style>
  <w:style w:type="character" w:customStyle="1" w:styleId="L0">
    <w:name w:val="L заголовок б/н Знак"/>
    <w:link w:val="L"/>
    <w:rsid w:val="000E3751"/>
    <w:rPr>
      <w:rFonts w:ascii="Arial" w:eastAsia="Times New Roman" w:hAnsi="Arial"/>
      <w:b/>
      <w:noProof/>
      <w:sz w:val="28"/>
      <w:szCs w:val="28"/>
    </w:rPr>
  </w:style>
  <w:style w:type="paragraph" w:customStyle="1" w:styleId="l1">
    <w:name w:val="l Перечисление 1"/>
    <w:basedOn w:val="a"/>
    <w:link w:val="l10"/>
    <w:qFormat/>
    <w:rsid w:val="000E3751"/>
    <w:pPr>
      <w:numPr>
        <w:numId w:val="17"/>
      </w:numPr>
      <w:spacing w:line="360" w:lineRule="auto"/>
      <w:jc w:val="both"/>
    </w:pPr>
    <w:rPr>
      <w:rFonts w:ascii="Arial" w:eastAsia="Times New Roman" w:hAnsi="Arial"/>
      <w:snapToGrid w:val="0"/>
      <w:lang/>
    </w:rPr>
  </w:style>
  <w:style w:type="character" w:customStyle="1" w:styleId="l10">
    <w:name w:val="l Перечисление 1 Знак"/>
    <w:link w:val="l1"/>
    <w:rsid w:val="000E3751"/>
    <w:rPr>
      <w:rFonts w:ascii="Arial" w:eastAsia="Times New Roman" w:hAnsi="Arial" w:cs="Arial"/>
      <w:snapToGrid w:val="0"/>
      <w:sz w:val="24"/>
      <w:szCs w:val="24"/>
    </w:rPr>
  </w:style>
  <w:style w:type="paragraph" w:customStyle="1" w:styleId="Default">
    <w:name w:val="Default"/>
    <w:rsid w:val="000E3751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0E3751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f6">
    <w:name w:val="Текст сноски Знак"/>
    <w:basedOn w:val="a0"/>
    <w:link w:val="af5"/>
    <w:uiPriority w:val="99"/>
    <w:rsid w:val="000E3751"/>
    <w:rPr>
      <w:rFonts w:ascii="Times New Roman" w:eastAsia="Times New Roman" w:hAnsi="Times New Roman"/>
      <w:lang w:eastAsia="zh-CN"/>
    </w:rPr>
  </w:style>
  <w:style w:type="character" w:styleId="af7">
    <w:name w:val="footnote reference"/>
    <w:uiPriority w:val="99"/>
    <w:unhideWhenUsed/>
    <w:rsid w:val="000E3751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0E3751"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3751"/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PlusTitle">
    <w:name w:val="ConsPlusTitle"/>
    <w:rsid w:val="000E37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E36751"/>
    <w:rPr>
      <w:rFonts w:ascii="Times New Roman" w:eastAsia="Times New Roman" w:hAnsi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lenaban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n@dalenabank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lexandernikonov/Desktop/Blank/WORD/Dalena_Blank_Small_Logo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Dalena_Blank_Small_Logo2</Template>
  <TotalTime>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Dalena</Company>
  <LinksUpToDate>false</LinksUpToDate>
  <CharactersWithSpaces>3092</CharactersWithSpaces>
  <SharedDoc>false</SharedDoc>
  <HLinks>
    <vt:vector size="12" baseType="variant">
      <vt:variant>
        <vt:i4>1704013</vt:i4>
      </vt:variant>
      <vt:variant>
        <vt:i4>6</vt:i4>
      </vt:variant>
      <vt:variant>
        <vt:i4>0</vt:i4>
      </vt:variant>
      <vt:variant>
        <vt:i4>5</vt:i4>
      </vt:variant>
      <vt:variant>
        <vt:lpwstr>http://www.dalenabank.ru/</vt:lpwstr>
      </vt:variant>
      <vt:variant>
        <vt:lpwstr/>
      </vt:variant>
      <vt:variant>
        <vt:i4>5832827</vt:i4>
      </vt:variant>
      <vt:variant>
        <vt:i4>0</vt:i4>
      </vt:variant>
      <vt:variant>
        <vt:i4>0</vt:i4>
      </vt:variant>
      <vt:variant>
        <vt:i4>5</vt:i4>
      </vt:variant>
      <vt:variant>
        <vt:lpwstr>mailto:dln@dalenabank.ru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Nikonova</dc:creator>
  <cp:lastModifiedBy>ydvornikova</cp:lastModifiedBy>
  <cp:revision>3</cp:revision>
  <dcterms:created xsi:type="dcterms:W3CDTF">2018-05-03T07:28:00Z</dcterms:created>
  <dcterms:modified xsi:type="dcterms:W3CDTF">2018-05-03T07:30:00Z</dcterms:modified>
</cp:coreProperties>
</file>